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3AB" w14:textId="63DA0102" w:rsidR="00DA1A53" w:rsidRPr="003741A7" w:rsidRDefault="00284C04" w:rsidP="004112EC">
      <w:pPr>
        <w:pStyle w:val="Title"/>
        <w:widowControl w:val="0"/>
        <w:suppressAutoHyphens/>
        <w:spacing w:after="80"/>
        <w:jc w:val="both"/>
        <w:rPr>
          <w:color w:val="000000"/>
          <w:sz w:val="27"/>
          <w:szCs w:val="27"/>
        </w:rPr>
      </w:pPr>
      <w:r w:rsidRPr="00A25ED9">
        <w:rPr>
          <w:b w:val="0"/>
          <w:noProof/>
          <w:color w:val="FF0000"/>
          <w:sz w:val="10"/>
          <w:szCs w:val="1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E781F" wp14:editId="56CDF256">
                <wp:simplePos x="0" y="0"/>
                <wp:positionH relativeFrom="column">
                  <wp:posOffset>762000</wp:posOffset>
                </wp:positionH>
                <wp:positionV relativeFrom="paragraph">
                  <wp:posOffset>224155</wp:posOffset>
                </wp:positionV>
                <wp:extent cx="5219700" cy="0"/>
                <wp:effectExtent l="0" t="19050" r="38100" b="381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45AE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65pt" to="4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" strokeweight="4.75pt">
                <v:stroke linestyle="thickThin"/>
              </v:line>
            </w:pict>
          </mc:Fallback>
        </mc:AlternateContent>
      </w:r>
      <w:r w:rsidRPr="00A25ED9">
        <w:rPr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F68DE22" wp14:editId="1B5E9D72">
            <wp:simplePos x="0" y="0"/>
            <wp:positionH relativeFrom="column">
              <wp:posOffset>20320</wp:posOffset>
            </wp:positionH>
            <wp:positionV relativeFrom="paragraph">
              <wp:posOffset>-36195</wp:posOffset>
            </wp:positionV>
            <wp:extent cx="712470" cy="91313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53" w:rsidRPr="003741A7">
        <w:rPr>
          <w:color w:val="000000"/>
          <w:sz w:val="27"/>
          <w:szCs w:val="27"/>
        </w:rPr>
        <w:t xml:space="preserve">НАЦИОНАЛЕН ВОЕНЕН УНИВЕРСИТЕТ </w:t>
      </w:r>
      <w:r w:rsidR="00F97B1E">
        <w:rPr>
          <w:color w:val="000000"/>
          <w:sz w:val="27"/>
          <w:szCs w:val="27"/>
        </w:rPr>
        <w:t>„</w:t>
      </w:r>
      <w:r w:rsidR="00DA1A53" w:rsidRPr="003741A7">
        <w:rPr>
          <w:color w:val="000000"/>
          <w:sz w:val="27"/>
          <w:szCs w:val="27"/>
        </w:rPr>
        <w:t>ВАСИЛ ЛЕВСКИ”</w:t>
      </w:r>
    </w:p>
    <w:p w14:paraId="35CE2604" w14:textId="77777777" w:rsidR="00DA1A53" w:rsidRPr="003741A7" w:rsidRDefault="00DA1A53" w:rsidP="00D61E63">
      <w:pPr>
        <w:widowControl w:val="0"/>
        <w:tabs>
          <w:tab w:val="center" w:pos="4244"/>
          <w:tab w:val="left" w:pos="7440"/>
        </w:tabs>
        <w:suppressAutoHyphens/>
        <w:ind w:firstLine="57"/>
        <w:jc w:val="center"/>
        <w:rPr>
          <w:b/>
          <w:color w:val="000000"/>
          <w:sz w:val="24"/>
        </w:rPr>
      </w:pPr>
      <w:r w:rsidRPr="003741A7">
        <w:rPr>
          <w:b/>
          <w:color w:val="000000"/>
          <w:sz w:val="24"/>
        </w:rPr>
        <w:t>500</w:t>
      </w:r>
      <w:r w:rsidR="0055175F" w:rsidRPr="003741A7">
        <w:rPr>
          <w:b/>
          <w:color w:val="000000"/>
          <w:sz w:val="24"/>
        </w:rPr>
        <w:t>0</w:t>
      </w:r>
      <w:r w:rsidRPr="003741A7">
        <w:rPr>
          <w:b/>
          <w:color w:val="000000"/>
          <w:sz w:val="24"/>
        </w:rPr>
        <w:t xml:space="preserve"> гр. Велико Търново, </w:t>
      </w:r>
      <w:r w:rsidR="00E254D2" w:rsidRPr="003741A7">
        <w:rPr>
          <w:b/>
          <w:color w:val="000000"/>
          <w:sz w:val="24"/>
        </w:rPr>
        <w:t>бул. „България” №76</w:t>
      </w:r>
    </w:p>
    <w:p w14:paraId="40953AB3" w14:textId="4B9D729C" w:rsidR="00E01DBF" w:rsidRPr="00254C08" w:rsidRDefault="00E01DBF" w:rsidP="00E01DBF">
      <w:pPr>
        <w:ind w:firstLine="57"/>
        <w:jc w:val="center"/>
        <w:rPr>
          <w:b/>
          <w:color w:val="000000"/>
          <w:sz w:val="24"/>
        </w:rPr>
      </w:pPr>
      <w:r w:rsidRPr="003741A7">
        <w:rPr>
          <w:b/>
          <w:bCs/>
          <w:color w:val="000000"/>
          <w:sz w:val="24"/>
          <w:szCs w:val="24"/>
        </w:rPr>
        <w:t>телефон: (062) 618 82</w:t>
      </w:r>
      <w:r w:rsidRPr="003741A7">
        <w:rPr>
          <w:b/>
          <w:bCs/>
          <w:color w:val="000000"/>
          <w:sz w:val="24"/>
          <w:szCs w:val="24"/>
          <w:lang w:val="ru-RU"/>
        </w:rPr>
        <w:t>2</w:t>
      </w:r>
      <w:r w:rsidRPr="003741A7">
        <w:rPr>
          <w:b/>
          <w:bCs/>
          <w:color w:val="000000"/>
          <w:sz w:val="24"/>
          <w:szCs w:val="24"/>
        </w:rPr>
        <w:t>; факс: (062) 618 8</w:t>
      </w:r>
      <w:r w:rsidRPr="003741A7">
        <w:rPr>
          <w:b/>
          <w:bCs/>
          <w:color w:val="000000"/>
          <w:sz w:val="24"/>
          <w:szCs w:val="24"/>
          <w:lang w:val="ru-RU"/>
        </w:rPr>
        <w:t>9</w:t>
      </w:r>
      <w:r w:rsidRPr="003741A7">
        <w:rPr>
          <w:b/>
          <w:bCs/>
          <w:color w:val="000000"/>
          <w:sz w:val="24"/>
          <w:szCs w:val="24"/>
        </w:rPr>
        <w:t xml:space="preserve">9; </w:t>
      </w:r>
      <w:r w:rsidRPr="003741A7">
        <w:rPr>
          <w:b/>
          <w:bCs/>
          <w:color w:val="000000"/>
          <w:sz w:val="24"/>
          <w:szCs w:val="24"/>
          <w:lang w:val="pt-PT"/>
        </w:rPr>
        <w:t>e</w:t>
      </w:r>
      <w:r w:rsidRPr="003741A7">
        <w:rPr>
          <w:b/>
          <w:bCs/>
          <w:color w:val="000000"/>
          <w:sz w:val="24"/>
          <w:szCs w:val="24"/>
        </w:rPr>
        <w:t>-</w:t>
      </w:r>
      <w:proofErr w:type="spellStart"/>
      <w:r w:rsidRPr="003741A7">
        <w:rPr>
          <w:b/>
          <w:bCs/>
          <w:color w:val="000000"/>
          <w:sz w:val="24"/>
          <w:szCs w:val="24"/>
        </w:rPr>
        <w:t>mail</w:t>
      </w:r>
      <w:proofErr w:type="spellEnd"/>
      <w:r w:rsidRPr="003741A7">
        <w:rPr>
          <w:b/>
          <w:bCs/>
          <w:color w:val="000000"/>
          <w:sz w:val="24"/>
          <w:szCs w:val="24"/>
        </w:rPr>
        <w:t xml:space="preserve">: </w:t>
      </w:r>
      <w:hyperlink r:id="rId9" w:history="1">
        <w:r w:rsidRPr="003741A7">
          <w:rPr>
            <w:rStyle w:val="Hyperlink"/>
            <w:b/>
            <w:bCs/>
            <w:color w:val="000000"/>
            <w:sz w:val="24"/>
            <w:szCs w:val="24"/>
            <w:lang w:val="pt-PT"/>
          </w:rPr>
          <w:t>nv</w:t>
        </w:r>
        <w:r w:rsidRPr="003741A7">
          <w:rPr>
            <w:rStyle w:val="Hyperlink"/>
            <w:b/>
            <w:bCs/>
            <w:color w:val="000000"/>
            <w:sz w:val="24"/>
            <w:szCs w:val="24"/>
          </w:rPr>
          <w:t>u@nvu.bg</w:t>
        </w:r>
      </w:hyperlink>
    </w:p>
    <w:p w14:paraId="23BAC35A" w14:textId="77777777" w:rsidR="00856DC7" w:rsidRDefault="00856DC7" w:rsidP="003B7DEC">
      <w:pPr>
        <w:rPr>
          <w:color w:val="FF0000"/>
          <w:sz w:val="10"/>
          <w:szCs w:val="10"/>
        </w:rPr>
      </w:pPr>
    </w:p>
    <w:p w14:paraId="4EE518A1" w14:textId="77777777" w:rsidR="00625BF4" w:rsidRPr="00625BF4" w:rsidRDefault="00625BF4" w:rsidP="00625BF4">
      <w:pPr>
        <w:suppressAutoHyphens/>
        <w:spacing w:line="240" w:lineRule="auto"/>
        <w:ind w:firstLine="0"/>
        <w:rPr>
          <w:b/>
          <w:sz w:val="24"/>
          <w:szCs w:val="24"/>
          <w:lang w:eastAsia="zh-CN"/>
        </w:rPr>
      </w:pPr>
    </w:p>
    <w:p w14:paraId="0AABB613" w14:textId="44B197B7" w:rsidR="00573085" w:rsidRDefault="002056A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  <w:r w:rsidRPr="00F4140E">
        <w:rPr>
          <w:sz w:val="24"/>
          <w:szCs w:val="24"/>
          <w:lang w:eastAsia="bg-BG"/>
        </w:rPr>
        <w:t xml:space="preserve">рег. № </w:t>
      </w:r>
      <w:r w:rsidR="004112EC">
        <w:rPr>
          <w:sz w:val="24"/>
          <w:szCs w:val="24"/>
          <w:lang w:val="en-US" w:eastAsia="bg-BG"/>
        </w:rPr>
        <w:t>____</w:t>
      </w:r>
      <w:r w:rsidR="00573085">
        <w:rPr>
          <w:sz w:val="24"/>
          <w:szCs w:val="24"/>
          <w:lang w:eastAsia="bg-BG"/>
        </w:rPr>
        <w:t xml:space="preserve"> </w:t>
      </w:r>
      <w:r w:rsidRPr="00F4140E">
        <w:rPr>
          <w:sz w:val="24"/>
          <w:szCs w:val="24"/>
          <w:lang w:eastAsia="bg-BG"/>
        </w:rPr>
        <w:t xml:space="preserve">/ 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.202</w:t>
      </w:r>
      <w:r w:rsidR="00E91B47">
        <w:rPr>
          <w:sz w:val="24"/>
          <w:szCs w:val="24"/>
          <w:lang w:eastAsia="bg-BG"/>
        </w:rPr>
        <w:t>3</w:t>
      </w:r>
      <w:r w:rsidRPr="00F4140E">
        <w:rPr>
          <w:sz w:val="24"/>
          <w:szCs w:val="24"/>
          <w:lang w:eastAsia="bg-BG"/>
        </w:rPr>
        <w:t xml:space="preserve"> г.</w:t>
      </w:r>
      <w:r w:rsidRPr="00F4140E">
        <w:rPr>
          <w:sz w:val="24"/>
          <w:szCs w:val="24"/>
          <w:lang w:eastAsia="bg-BG"/>
        </w:rPr>
        <w:tab/>
      </w:r>
    </w:p>
    <w:p w14:paraId="7A83C5FA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6E0ACA79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004C1C95" w14:textId="49172886" w:rsidR="004112EC" w:rsidRDefault="00573085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sz w:val="24"/>
          <w:szCs w:val="24"/>
          <w:lang w:eastAsia="bg-BG"/>
        </w:rPr>
        <w:tab/>
      </w:r>
      <w:r w:rsidR="002056A5" w:rsidRPr="00F4140E">
        <w:rPr>
          <w:b/>
          <w:szCs w:val="28"/>
          <w:lang w:eastAsia="bg-BG"/>
        </w:rPr>
        <w:t>До началника на НВУ „Васил Левски“</w:t>
      </w:r>
    </w:p>
    <w:p w14:paraId="71DD0AF1" w14:textId="2FCDFF1A" w:rsidR="002056A5" w:rsidRPr="004112EC" w:rsidRDefault="004112EC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ab/>
      </w:r>
      <w:r w:rsidR="002056A5" w:rsidRPr="00F4140E">
        <w:rPr>
          <w:b/>
          <w:szCs w:val="28"/>
          <w:lang w:eastAsia="bg-BG"/>
        </w:rPr>
        <w:t>бригаден генерал Иван Маламов</w:t>
      </w:r>
    </w:p>
    <w:p w14:paraId="47F9BEB4" w14:textId="0B8858CA" w:rsidR="002056A5" w:rsidRPr="00573085" w:rsidRDefault="002056A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08C2E1D7" w14:textId="77777777" w:rsidR="00573085" w:rsidRPr="00573085" w:rsidRDefault="0057308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5315E2AB" w14:textId="77777777" w:rsidR="002056A5" w:rsidRPr="00F4140E" w:rsidRDefault="002056A5" w:rsidP="002056A5">
      <w:pPr>
        <w:spacing w:line="240" w:lineRule="auto"/>
        <w:ind w:firstLine="0"/>
        <w:jc w:val="center"/>
        <w:rPr>
          <w:b/>
          <w:sz w:val="44"/>
          <w:szCs w:val="44"/>
          <w:lang w:eastAsia="bg-BG"/>
        </w:rPr>
      </w:pPr>
      <w:r w:rsidRPr="00F4140E">
        <w:rPr>
          <w:b/>
          <w:sz w:val="44"/>
          <w:szCs w:val="44"/>
          <w:lang w:eastAsia="bg-BG"/>
        </w:rPr>
        <w:t>З  А  Я  В  Л  Е  Н  И  Е</w:t>
      </w:r>
    </w:p>
    <w:p w14:paraId="10070D85" w14:textId="77777777" w:rsidR="008F6DEC" w:rsidRPr="008F6DEC" w:rsidRDefault="008F6DEC" w:rsidP="008F6DEC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8F6DEC">
        <w:rPr>
          <w:b/>
          <w:szCs w:val="28"/>
        </w:rPr>
        <w:t xml:space="preserve">за сключване на трудов договор за допълнителен труд </w:t>
      </w:r>
    </w:p>
    <w:p w14:paraId="09A5ADD0" w14:textId="799E679A" w:rsidR="0067335E" w:rsidRPr="0067335E" w:rsidRDefault="008F6DEC" w:rsidP="008F6DEC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8F6DEC">
        <w:rPr>
          <w:b/>
          <w:szCs w:val="28"/>
        </w:rPr>
        <w:t>при същия работодател</w:t>
      </w:r>
    </w:p>
    <w:p w14:paraId="3409C96C" w14:textId="77777777" w:rsidR="0067335E" w:rsidRPr="00573085" w:rsidRDefault="0067335E" w:rsidP="0067335E">
      <w:pPr>
        <w:snapToGrid w:val="0"/>
        <w:spacing w:line="240" w:lineRule="auto"/>
        <w:ind w:firstLine="0"/>
        <w:jc w:val="center"/>
        <w:rPr>
          <w:b/>
          <w:szCs w:val="28"/>
        </w:rPr>
      </w:pPr>
    </w:p>
    <w:p w14:paraId="76810B4C" w14:textId="4CF9794E" w:rsidR="0067335E" w:rsidRDefault="0067335E" w:rsidP="00573085">
      <w:pPr>
        <w:tabs>
          <w:tab w:val="left" w:leader="dot" w:pos="7371"/>
        </w:tabs>
        <w:snapToGrid w:val="0"/>
        <w:spacing w:line="240" w:lineRule="auto"/>
        <w:ind w:firstLine="0"/>
        <w:jc w:val="center"/>
        <w:rPr>
          <w:szCs w:val="28"/>
        </w:rPr>
      </w:pPr>
      <w:r w:rsidRPr="0067335E">
        <w:rPr>
          <w:szCs w:val="28"/>
        </w:rPr>
        <w:t xml:space="preserve">от </w:t>
      </w:r>
      <w:r w:rsidR="00573085">
        <w:rPr>
          <w:szCs w:val="28"/>
        </w:rPr>
        <w:tab/>
      </w:r>
    </w:p>
    <w:p w14:paraId="19AF70A4" w14:textId="13879598" w:rsidR="008F6DEC" w:rsidRPr="00F20A6E" w:rsidRDefault="00F20A6E" w:rsidP="00F20A6E">
      <w:pPr>
        <w:tabs>
          <w:tab w:val="left" w:leader="dot" w:pos="4536"/>
        </w:tabs>
        <w:snapToGri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ЕГН </w:t>
      </w:r>
      <w:r>
        <w:rPr>
          <w:szCs w:val="28"/>
        </w:rPr>
        <w:tab/>
      </w:r>
    </w:p>
    <w:p w14:paraId="178C52EA" w14:textId="4FC2FDCB" w:rsidR="002056A5" w:rsidRDefault="002056A5" w:rsidP="002056A5">
      <w:pPr>
        <w:spacing w:line="240" w:lineRule="auto"/>
        <w:ind w:firstLine="0"/>
        <w:jc w:val="center"/>
        <w:rPr>
          <w:sz w:val="32"/>
          <w:szCs w:val="32"/>
          <w:lang w:eastAsia="bg-BG"/>
        </w:rPr>
      </w:pPr>
    </w:p>
    <w:p w14:paraId="068F261F" w14:textId="77777777" w:rsidR="00F20A6E" w:rsidRPr="00F4140E" w:rsidRDefault="00F20A6E" w:rsidP="002056A5">
      <w:pPr>
        <w:spacing w:line="240" w:lineRule="auto"/>
        <w:ind w:firstLine="0"/>
        <w:jc w:val="center"/>
        <w:rPr>
          <w:sz w:val="32"/>
          <w:szCs w:val="32"/>
          <w:lang w:eastAsia="bg-BG"/>
        </w:rPr>
      </w:pPr>
    </w:p>
    <w:p w14:paraId="7D55A256" w14:textId="642D71C2" w:rsidR="002056A5" w:rsidRPr="00F4140E" w:rsidRDefault="002056A5" w:rsidP="00284C04">
      <w:pPr>
        <w:spacing w:line="240" w:lineRule="auto"/>
        <w:ind w:firstLine="709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Уважаеми господин бригаден генерал,</w:t>
      </w:r>
    </w:p>
    <w:p w14:paraId="499A9555" w14:textId="77777777" w:rsidR="002056A5" w:rsidRPr="00F4140E" w:rsidRDefault="002056A5" w:rsidP="002056A5">
      <w:pPr>
        <w:spacing w:line="240" w:lineRule="auto"/>
        <w:ind w:firstLine="0"/>
        <w:jc w:val="left"/>
        <w:rPr>
          <w:szCs w:val="28"/>
          <w:lang w:eastAsia="bg-BG"/>
        </w:rPr>
      </w:pPr>
    </w:p>
    <w:p w14:paraId="4A5FC9A0" w14:textId="0CCBCEB8" w:rsidR="002056A5" w:rsidRPr="00F4140E" w:rsidRDefault="002056A5" w:rsidP="002056A5">
      <w:pPr>
        <w:tabs>
          <w:tab w:val="center" w:pos="4536"/>
          <w:tab w:val="right" w:pos="9072"/>
        </w:tabs>
        <w:spacing w:line="240" w:lineRule="auto"/>
        <w:ind w:firstLine="709"/>
        <w:rPr>
          <w:i/>
          <w:szCs w:val="22"/>
          <w:lang w:val="en-US" w:eastAsia="bg-BG"/>
        </w:rPr>
      </w:pPr>
      <w:r w:rsidRPr="00F4140E">
        <w:rPr>
          <w:szCs w:val="28"/>
          <w:lang w:eastAsia="bg-BG"/>
        </w:rPr>
        <w:tab/>
      </w:r>
      <w:r w:rsidR="00AD744F" w:rsidRPr="00AD744F">
        <w:rPr>
          <w:szCs w:val="28"/>
        </w:rPr>
        <w:t xml:space="preserve">С настоящото заявление изразявам желанието си, да бъда назначен/а на работа по трудов договор за допълнителен труд по чл. 110 от КТ на длъжност </w:t>
      </w:r>
      <w:r w:rsidR="00AD744F" w:rsidRPr="00AD744F">
        <w:rPr>
          <w:b/>
          <w:bCs/>
          <w:szCs w:val="28"/>
        </w:rPr>
        <w:t>Преподавател, висше училище</w:t>
      </w:r>
      <w:r w:rsidR="00AD744F" w:rsidRPr="00AD744F">
        <w:rPr>
          <w:szCs w:val="28"/>
        </w:rPr>
        <w:t xml:space="preserve"> по проект BG05M2OP001-2.016-0005 - „Модернизация на Югозападен университет „Неофит Рилски”- гр. Благоевград, Национален военен университет </w:t>
      </w:r>
      <w:r w:rsidR="00AD744F">
        <w:rPr>
          <w:szCs w:val="28"/>
        </w:rPr>
        <w:t>„</w:t>
      </w:r>
      <w:r w:rsidR="00AD744F" w:rsidRPr="00AD744F">
        <w:rPr>
          <w:szCs w:val="28"/>
        </w:rPr>
        <w:t>Васил Левски</w:t>
      </w:r>
      <w:r w:rsidR="00AD744F">
        <w:rPr>
          <w:szCs w:val="28"/>
          <w:lang w:val="en-US"/>
        </w:rPr>
        <w:t>”</w:t>
      </w:r>
      <w:r w:rsidR="00AD744F" w:rsidRPr="00AD744F">
        <w:rPr>
          <w:szCs w:val="28"/>
        </w:rPr>
        <w:t xml:space="preserve"> – гр. Велико Търново и Софийски университет </w:t>
      </w:r>
      <w:r w:rsidR="00AD744F">
        <w:rPr>
          <w:szCs w:val="28"/>
        </w:rPr>
        <w:t>„</w:t>
      </w:r>
      <w:r w:rsidR="00AD744F" w:rsidRPr="00AD744F">
        <w:rPr>
          <w:szCs w:val="28"/>
        </w:rPr>
        <w:t>Св. Климент Охридски</w:t>
      </w:r>
      <w:r w:rsidR="00AD744F">
        <w:rPr>
          <w:szCs w:val="28"/>
          <w:lang w:val="en-US"/>
        </w:rPr>
        <w:t>”</w:t>
      </w:r>
      <w:r w:rsidR="00AD744F" w:rsidRPr="00AD744F">
        <w:rPr>
          <w:szCs w:val="28"/>
        </w:rPr>
        <w:t xml:space="preserve"> – гр. София, в професионални направления 5.3 Комуникационна и компютърна техника, 4.4 Науки за земята и 3.7 Администрация и управление” по оперативна програма „Наука и образование за интелигентен растеж</w:t>
      </w:r>
      <w:r w:rsidR="00AD744F">
        <w:rPr>
          <w:szCs w:val="28"/>
          <w:lang w:val="en-US"/>
        </w:rPr>
        <w:t>”</w:t>
      </w:r>
      <w:r w:rsidR="00AD744F" w:rsidRPr="00AD744F">
        <w:rPr>
          <w:szCs w:val="28"/>
        </w:rPr>
        <w:t xml:space="preserve"> за срок до приключване на обучението по дейност 7 „Мултиплициране на резултатите от проведените краткосрочни специализации чрез споделяне на преподаватели между българските висши училища, участващи в проекта</w:t>
      </w:r>
      <w:r w:rsidR="00AD744F">
        <w:rPr>
          <w:szCs w:val="28"/>
          <w:lang w:val="en-US"/>
        </w:rPr>
        <w:t>”</w:t>
      </w:r>
      <w:r w:rsidRPr="00F4140E">
        <w:rPr>
          <w:szCs w:val="28"/>
          <w:lang w:eastAsia="bg-BG"/>
        </w:rPr>
        <w:t>.</w:t>
      </w:r>
    </w:p>
    <w:p w14:paraId="57C6E09B" w14:textId="0D572BE5" w:rsidR="002056A5" w:rsidRDefault="002056A5" w:rsidP="002056A5">
      <w:pPr>
        <w:spacing w:line="240" w:lineRule="auto"/>
        <w:ind w:firstLine="0"/>
        <w:rPr>
          <w:szCs w:val="28"/>
          <w:lang w:eastAsia="bg-BG"/>
        </w:rPr>
      </w:pPr>
    </w:p>
    <w:p w14:paraId="643BAE3B" w14:textId="77777777" w:rsidR="00284C04" w:rsidRPr="00F4140E" w:rsidRDefault="00284C04" w:rsidP="002056A5">
      <w:pPr>
        <w:spacing w:line="240" w:lineRule="auto"/>
        <w:ind w:firstLine="0"/>
        <w:rPr>
          <w:szCs w:val="28"/>
          <w:lang w:eastAsia="bg-BG"/>
        </w:rPr>
      </w:pPr>
    </w:p>
    <w:p w14:paraId="03A38037" w14:textId="2455D2E5" w:rsidR="002056A5" w:rsidRPr="00F4140E" w:rsidRDefault="00284C04" w:rsidP="00573085">
      <w:pPr>
        <w:tabs>
          <w:tab w:val="left" w:pos="4536"/>
          <w:tab w:val="left" w:leader="underscore" w:pos="9072"/>
        </w:tabs>
        <w:spacing w:line="240" w:lineRule="auto"/>
        <w:ind w:firstLine="0"/>
        <w:jc w:val="left"/>
        <w:rPr>
          <w:szCs w:val="28"/>
          <w:lang w:eastAsia="bg-BG"/>
        </w:rPr>
      </w:pPr>
      <w:r>
        <w:rPr>
          <w:szCs w:val="28"/>
          <w:lang w:eastAsia="bg-BG"/>
        </w:rPr>
        <w:t>___.___.</w:t>
      </w:r>
      <w:r w:rsidR="002056A5" w:rsidRPr="00F4140E">
        <w:rPr>
          <w:szCs w:val="28"/>
          <w:lang w:eastAsia="bg-BG"/>
        </w:rPr>
        <w:t>202</w:t>
      </w:r>
      <w:r w:rsidR="00E91B47">
        <w:rPr>
          <w:szCs w:val="28"/>
          <w:lang w:eastAsia="bg-BG"/>
        </w:rPr>
        <w:t>3</w:t>
      </w:r>
      <w:r w:rsidR="002056A5" w:rsidRPr="00F4140E">
        <w:rPr>
          <w:szCs w:val="28"/>
          <w:lang w:eastAsia="bg-BG"/>
        </w:rPr>
        <w:t xml:space="preserve"> г.</w:t>
      </w:r>
      <w:r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>С уважение:</w:t>
      </w:r>
      <w:r w:rsidR="00573085">
        <w:rPr>
          <w:szCs w:val="28"/>
          <w:lang w:eastAsia="bg-BG"/>
        </w:rPr>
        <w:t xml:space="preserve"> </w:t>
      </w:r>
      <w:r w:rsidR="00573085"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 xml:space="preserve"> </w:t>
      </w:r>
    </w:p>
    <w:p w14:paraId="327A72A8" w14:textId="6156733E" w:rsidR="002056A5" w:rsidRPr="00F4140E" w:rsidRDefault="002056A5" w:rsidP="00284C04">
      <w:pPr>
        <w:tabs>
          <w:tab w:val="left" w:pos="4536"/>
        </w:tabs>
        <w:spacing w:line="240" w:lineRule="auto"/>
        <w:ind w:firstLine="0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гр. Велико Търново</w:t>
      </w:r>
    </w:p>
    <w:p w14:paraId="316CA0FD" w14:textId="77777777" w:rsidR="00CA56EF" w:rsidRDefault="00CA56EF" w:rsidP="00070800">
      <w:pPr>
        <w:spacing w:line="240" w:lineRule="auto"/>
        <w:ind w:firstLine="0"/>
        <w:rPr>
          <w:szCs w:val="28"/>
          <w:lang w:eastAsia="zh-CN"/>
        </w:rPr>
      </w:pPr>
    </w:p>
    <w:sectPr w:rsidR="00CA56EF" w:rsidSect="00284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134" w:left="1418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0AA3" w14:textId="77777777" w:rsidR="00801C26" w:rsidRDefault="00801C26">
      <w:r>
        <w:separator/>
      </w:r>
    </w:p>
  </w:endnote>
  <w:endnote w:type="continuationSeparator" w:id="0">
    <w:p w14:paraId="3AFA824F" w14:textId="77777777" w:rsidR="00801C26" w:rsidRDefault="0080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64D9" w14:textId="77777777" w:rsidR="00DA42D5" w:rsidRPr="00063288" w:rsidRDefault="00DA42D5" w:rsidP="00E16F04">
    <w:pPr>
      <w:pStyle w:val="Footer"/>
      <w:spacing w:line="240" w:lineRule="auto"/>
      <w:ind w:left="284" w:firstLine="0"/>
      <w:rPr>
        <w:color w:val="FFFFFF"/>
        <w:sz w:val="24"/>
        <w:szCs w:val="24"/>
        <w:lang w:val="en-US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  <w:t xml:space="preserve">             </w:t>
    </w:r>
    <w:r w:rsidRPr="00063288">
      <w:rPr>
        <w:rStyle w:val="PageNumber"/>
        <w:color w:val="FFFFFF"/>
        <w:sz w:val="24"/>
        <w:szCs w:val="24"/>
      </w:rPr>
      <w:fldChar w:fldCharType="begin"/>
    </w:r>
    <w:r w:rsidRPr="00063288">
      <w:rPr>
        <w:rStyle w:val="PageNumber"/>
        <w:color w:val="FFFFFF"/>
        <w:sz w:val="24"/>
        <w:szCs w:val="24"/>
      </w:rPr>
      <w:instrText xml:space="preserve"> PAGE </w:instrText>
    </w:r>
    <w:r w:rsidRPr="00063288">
      <w:rPr>
        <w:rStyle w:val="PageNumber"/>
        <w:color w:val="FFFFFF"/>
        <w:sz w:val="24"/>
        <w:szCs w:val="24"/>
      </w:rPr>
      <w:fldChar w:fldCharType="separate"/>
    </w:r>
    <w:r w:rsidR="00BF418F">
      <w:rPr>
        <w:rStyle w:val="PageNumber"/>
        <w:noProof/>
        <w:color w:val="FFFFFF"/>
        <w:sz w:val="24"/>
        <w:szCs w:val="24"/>
      </w:rPr>
      <w:t>2</w:t>
    </w:r>
    <w:r w:rsidRPr="00063288">
      <w:rPr>
        <w:rStyle w:val="PageNumber"/>
        <w:color w:val="FFFFF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F4A" w14:textId="77777777" w:rsidR="00BF418F" w:rsidRDefault="00BF418F" w:rsidP="00BF418F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 xml:space="preserve">         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56507627" w14:textId="77777777" w:rsidR="00BF418F" w:rsidRDefault="00BF418F" w:rsidP="00BF418F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Pr="00450BAE">
      <w:rPr>
        <w:i/>
        <w:sz w:val="20"/>
        <w:szCs w:val="22"/>
      </w:rPr>
      <w:t>„Модернизация на Национален военен университет "В</w:t>
    </w:r>
    <w:r>
      <w:rPr>
        <w:i/>
        <w:sz w:val="20"/>
        <w:szCs w:val="22"/>
      </w:rPr>
      <w:t>. </w:t>
    </w:r>
    <w:r w:rsidRPr="00450BAE">
      <w:rPr>
        <w:i/>
        <w:sz w:val="20"/>
        <w:szCs w:val="22"/>
      </w:rPr>
      <w:t>Левски"</w:t>
    </w:r>
    <w:r>
      <w:rPr>
        <w:i/>
        <w:sz w:val="20"/>
        <w:szCs w:val="22"/>
      </w:rPr>
      <w:t> -</w:t>
    </w:r>
    <w:r w:rsidRPr="00450BAE">
      <w:rPr>
        <w:i/>
        <w:sz w:val="20"/>
        <w:szCs w:val="22"/>
      </w:rPr>
      <w:t xml:space="preserve"> </w:t>
    </w:r>
    <w:r>
      <w:rPr>
        <w:i/>
        <w:sz w:val="20"/>
        <w:szCs w:val="22"/>
        <w:lang w:val="en-US"/>
      </w:rPr>
      <w:t xml:space="preserve">                           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>ерситет "Св. Климент Охридски" -</w:t>
    </w:r>
    <w:r w:rsidRPr="00450BAE">
      <w:rPr>
        <w:i/>
        <w:sz w:val="20"/>
        <w:szCs w:val="22"/>
      </w:rPr>
      <w:t xml:space="preserve"> гр. София, в професионално </w:t>
    </w:r>
    <w:r>
      <w:rPr>
        <w:i/>
        <w:sz w:val="20"/>
        <w:szCs w:val="22"/>
      </w:rPr>
      <w:t xml:space="preserve">                 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 </w:t>
    </w:r>
    <w:r>
      <w:rPr>
        <w:i/>
        <w:sz w:val="20"/>
        <w:szCs w:val="22"/>
      </w:rPr>
      <w:t xml:space="preserve">                            </w:t>
    </w:r>
    <w:r w:rsidRPr="009A54D0">
      <w:rPr>
        <w:i/>
        <w:sz w:val="20"/>
        <w:szCs w:val="22"/>
      </w:rPr>
      <w:t xml:space="preserve">„Наука и 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67D1A223" w14:textId="77777777" w:rsidR="00BF418F" w:rsidRDefault="00BF418F" w:rsidP="00BF4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70460F19" w14:textId="77777777" w:rsidR="00B07A50" w:rsidRDefault="00DA42D5" w:rsidP="005C3E1F">
    <w:pPr>
      <w:pStyle w:val="Footer"/>
      <w:ind w:right="-22"/>
      <w:jc w:val="right"/>
      <w:rPr>
        <w:rStyle w:val="PageNumber"/>
        <w:sz w:val="24"/>
        <w:szCs w:val="24"/>
      </w:rPr>
    </w:pPr>
    <w:r w:rsidRPr="007B48B1">
      <w:rPr>
        <w:rStyle w:val="PageNumber"/>
        <w:sz w:val="24"/>
        <w:szCs w:val="24"/>
      </w:rPr>
      <w:fldChar w:fldCharType="begin"/>
    </w:r>
    <w:r w:rsidRPr="007B48B1">
      <w:rPr>
        <w:rStyle w:val="PageNumber"/>
        <w:sz w:val="24"/>
        <w:szCs w:val="24"/>
      </w:rPr>
      <w:instrText xml:space="preserve"> PAGE </w:instrText>
    </w:r>
    <w:r w:rsidRPr="007B48B1">
      <w:rPr>
        <w:rStyle w:val="PageNumber"/>
        <w:sz w:val="24"/>
        <w:szCs w:val="24"/>
      </w:rPr>
      <w:fldChar w:fldCharType="separate"/>
    </w:r>
    <w:r w:rsidR="008E3B05">
      <w:rPr>
        <w:rStyle w:val="PageNumber"/>
        <w:noProof/>
        <w:sz w:val="24"/>
        <w:szCs w:val="24"/>
      </w:rPr>
      <w:t>2</w:t>
    </w:r>
    <w:r w:rsidRPr="007B48B1">
      <w:rPr>
        <w:rStyle w:val="PageNumber"/>
        <w:sz w:val="24"/>
        <w:szCs w:val="24"/>
      </w:rPr>
      <w:fldChar w:fldCharType="end"/>
    </w:r>
  </w:p>
  <w:p w14:paraId="4ABE31FC" w14:textId="77777777" w:rsidR="00BF418F" w:rsidRPr="00BF418F" w:rsidRDefault="00BF418F" w:rsidP="005C3E1F">
    <w:pPr>
      <w:pStyle w:val="Footer"/>
      <w:ind w:right="-22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97E1" w14:textId="6BF4C906" w:rsidR="00856DC7" w:rsidRPr="00AD744F" w:rsidRDefault="00AD744F" w:rsidP="00AD744F">
    <w:pPr>
      <w:pStyle w:val="Footer"/>
      <w:jc w:val="center"/>
      <w:rPr>
        <w:i/>
        <w:sz w:val="20"/>
        <w:szCs w:val="22"/>
      </w:rPr>
    </w:pPr>
    <w:r w:rsidRPr="00B4342E">
      <w:rPr>
        <w:i/>
        <w:sz w:val="20"/>
        <w:szCs w:val="22"/>
      </w:rPr>
      <w:t>Проект BG05M2OP001-2.016-0005 „Модернизация на Югозападен университет „Неофит Рилски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 xml:space="preserve"> – гр. Благоевград, Национален военен университет </w:t>
    </w:r>
    <w:r>
      <w:rPr>
        <w:i/>
        <w:sz w:val="20"/>
        <w:szCs w:val="22"/>
      </w:rPr>
      <w:t>„</w:t>
    </w:r>
    <w:r w:rsidRPr="00B4342E">
      <w:rPr>
        <w:i/>
        <w:sz w:val="20"/>
        <w:szCs w:val="22"/>
      </w:rPr>
      <w:t>Васил Левски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 xml:space="preserve"> – гр. Велико Търново и Софийски университет </w:t>
    </w:r>
    <w:r>
      <w:rPr>
        <w:i/>
        <w:sz w:val="20"/>
        <w:szCs w:val="22"/>
      </w:rPr>
      <w:t>„</w:t>
    </w:r>
    <w:r w:rsidRPr="00B4342E">
      <w:rPr>
        <w:i/>
        <w:sz w:val="20"/>
        <w:szCs w:val="22"/>
      </w:rPr>
      <w:t>Св. Климент Охридски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 xml:space="preserve"> – гр. София, в професионални направления 5.3 Комуникационна и компютърна техника, 4.4 Науки за земята и 3.7 Администрация и управление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C69C" w14:textId="77777777" w:rsidR="00801C26" w:rsidRDefault="00801C26">
      <w:r>
        <w:separator/>
      </w:r>
    </w:p>
  </w:footnote>
  <w:footnote w:type="continuationSeparator" w:id="0">
    <w:p w14:paraId="6042C653" w14:textId="77777777" w:rsidR="00801C26" w:rsidRDefault="0080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B87E" w14:textId="77777777" w:rsidR="00DA42D5" w:rsidRPr="00CA3640" w:rsidRDefault="00DA42D5" w:rsidP="003237FB">
    <w:pPr>
      <w:pStyle w:val="Header"/>
      <w:ind w:firstLine="0"/>
    </w:pPr>
    <w:r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1AC" w14:textId="1570E71A" w:rsidR="00DA42D5" w:rsidRPr="00CA3640" w:rsidRDefault="00284C04" w:rsidP="00BF418F">
    <w:pPr>
      <w:pStyle w:val="Header"/>
      <w:ind w:left="-142" w:firstLine="0"/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8C7D23B" wp14:editId="70A56DC4">
          <wp:simplePos x="0" y="0"/>
          <wp:positionH relativeFrom="column">
            <wp:posOffset>219075</wp:posOffset>
          </wp:positionH>
          <wp:positionV relativeFrom="paragraph">
            <wp:posOffset>-50165</wp:posOffset>
          </wp:positionV>
          <wp:extent cx="2162810" cy="82931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D5">
      <w:t xml:space="preserve">                                   </w:t>
    </w:r>
    <w:r w:rsidR="00BF418F">
      <w:t xml:space="preserve">                                               </w:t>
    </w:r>
    <w:r w:rsidRPr="00CA3640">
      <w:rPr>
        <w:noProof/>
      </w:rPr>
      <w:drawing>
        <wp:inline distT="0" distB="0" distL="0" distR="0" wp14:anchorId="24D91FC4" wp14:editId="571923AC">
          <wp:extent cx="2346960" cy="7791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418F"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4112EC" w14:paraId="74F32DEB" w14:textId="2C2AAC1B" w:rsidTr="00284C04">
      <w:trPr>
        <w:trHeight w:val="1132"/>
        <w:jc w:val="center"/>
      </w:trPr>
      <w:tc>
        <w:tcPr>
          <w:tcW w:w="4819" w:type="dxa"/>
        </w:tcPr>
        <w:p w14:paraId="40C533B8" w14:textId="4D5DD1BD" w:rsidR="004112EC" w:rsidRDefault="00284C04" w:rsidP="009F72AC">
          <w:pPr>
            <w:pStyle w:val="Header"/>
            <w:ind w:firstLine="0"/>
          </w:pPr>
          <w:r w:rsidRPr="006454AF">
            <w:rPr>
              <w:noProof/>
            </w:rPr>
            <w:drawing>
              <wp:inline distT="0" distB="0" distL="0" distR="0" wp14:anchorId="20111C06" wp14:editId="4C35F752">
                <wp:extent cx="1952625" cy="685800"/>
                <wp:effectExtent l="0" t="0" r="0" b="0"/>
                <wp:docPr id="1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85DE3A5" w14:textId="42E5B0C1" w:rsidR="004112EC" w:rsidRDefault="00284C04" w:rsidP="008C11C3">
          <w:pPr>
            <w:pStyle w:val="Header"/>
            <w:ind w:firstLine="0"/>
            <w:jc w:val="right"/>
          </w:pPr>
          <w:r w:rsidRPr="006454AF">
            <w:rPr>
              <w:noProof/>
            </w:rPr>
            <w:drawing>
              <wp:inline distT="0" distB="0" distL="0" distR="0" wp14:anchorId="356E8E06" wp14:editId="0E7BEAA7">
                <wp:extent cx="2000250" cy="685800"/>
                <wp:effectExtent l="0" t="0" r="0" b="0"/>
                <wp:docPr id="1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D6842" w14:textId="77777777" w:rsidR="00102048" w:rsidRPr="00102048" w:rsidRDefault="00102048" w:rsidP="00284C04">
    <w:pPr>
      <w:pStyle w:val="Header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2349"/>
        </w:tabs>
        <w:ind w:left="2349" w:hanging="1215"/>
      </w:pPr>
      <w:rPr>
        <w:rFonts w:ascii="Times New Roman" w:hAnsi="Times New Roman" w:cs="Times New Roman" w:hint="default"/>
        <w:sz w:val="28"/>
        <w:szCs w:val="28"/>
        <w:lang w:val="bg-BG"/>
      </w:rPr>
    </w:lvl>
  </w:abstractNum>
  <w:abstractNum w:abstractNumId="1" w15:restartNumberingAfterBreak="0">
    <w:nsid w:val="012E65A4"/>
    <w:multiLevelType w:val="hybridMultilevel"/>
    <w:tmpl w:val="AEBCFC88"/>
    <w:lvl w:ilvl="0" w:tplc="90A21366">
      <w:start w:val="4"/>
      <w:numFmt w:val="decimal"/>
      <w:lvlText w:val="%1"/>
      <w:lvlJc w:val="left"/>
      <w:pPr>
        <w:ind w:left="148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7B393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E1D2E"/>
    <w:multiLevelType w:val="multilevel"/>
    <w:tmpl w:val="7C5651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4" w15:restartNumberingAfterBreak="0">
    <w:nsid w:val="08EB5893"/>
    <w:multiLevelType w:val="hybridMultilevel"/>
    <w:tmpl w:val="B2F03C8A"/>
    <w:lvl w:ilvl="0" w:tplc="E71C9CB0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11A4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A1F1F"/>
    <w:multiLevelType w:val="multilevel"/>
    <w:tmpl w:val="1CC2B6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7" w15:restartNumberingAfterBreak="0">
    <w:nsid w:val="12F1610B"/>
    <w:multiLevelType w:val="hybridMultilevel"/>
    <w:tmpl w:val="696E3E60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56795"/>
    <w:multiLevelType w:val="hybridMultilevel"/>
    <w:tmpl w:val="2EE44D2A"/>
    <w:lvl w:ilvl="0" w:tplc="348402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5F3422E"/>
    <w:multiLevelType w:val="hybridMultilevel"/>
    <w:tmpl w:val="8E9A31A4"/>
    <w:lvl w:ilvl="0" w:tplc="D472B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D73065"/>
    <w:multiLevelType w:val="multilevel"/>
    <w:tmpl w:val="9A229BF8"/>
    <w:lvl w:ilvl="0">
      <w:start w:val="4"/>
      <w:numFmt w:val="decimal"/>
      <w:lvlText w:val="4.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D00F3"/>
    <w:multiLevelType w:val="hybridMultilevel"/>
    <w:tmpl w:val="1F4E7B0A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D1E28"/>
    <w:multiLevelType w:val="hybridMultilevel"/>
    <w:tmpl w:val="5DF2662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87A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F94741"/>
    <w:multiLevelType w:val="hybridMultilevel"/>
    <w:tmpl w:val="B9D47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2996"/>
    <w:multiLevelType w:val="multilevel"/>
    <w:tmpl w:val="D184648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 w15:restartNumberingAfterBreak="0">
    <w:nsid w:val="339063CE"/>
    <w:multiLevelType w:val="multilevel"/>
    <w:tmpl w:val="365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B42807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EE5BAA"/>
    <w:multiLevelType w:val="multilevel"/>
    <w:tmpl w:val="8BC800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88567C"/>
    <w:multiLevelType w:val="multilevel"/>
    <w:tmpl w:val="9EA47F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B9142D"/>
    <w:multiLevelType w:val="multilevel"/>
    <w:tmpl w:val="6BDC38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21" w15:restartNumberingAfterBreak="0">
    <w:nsid w:val="4C4B2354"/>
    <w:multiLevelType w:val="hybridMultilevel"/>
    <w:tmpl w:val="BE0A4062"/>
    <w:lvl w:ilvl="0" w:tplc="E38271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E54354B"/>
    <w:multiLevelType w:val="hybridMultilevel"/>
    <w:tmpl w:val="7402E724"/>
    <w:lvl w:ilvl="0" w:tplc="6F06B6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2" w:hanging="360"/>
      </w:pPr>
    </w:lvl>
    <w:lvl w:ilvl="2" w:tplc="0402001B" w:tentative="1">
      <w:start w:val="1"/>
      <w:numFmt w:val="lowerRoman"/>
      <w:lvlText w:val="%3."/>
      <w:lvlJc w:val="right"/>
      <w:pPr>
        <w:ind w:left="3072" w:hanging="180"/>
      </w:pPr>
    </w:lvl>
    <w:lvl w:ilvl="3" w:tplc="0402000F" w:tentative="1">
      <w:start w:val="1"/>
      <w:numFmt w:val="decimal"/>
      <w:lvlText w:val="%4."/>
      <w:lvlJc w:val="left"/>
      <w:pPr>
        <w:ind w:left="3792" w:hanging="360"/>
      </w:pPr>
    </w:lvl>
    <w:lvl w:ilvl="4" w:tplc="04020019" w:tentative="1">
      <w:start w:val="1"/>
      <w:numFmt w:val="lowerLetter"/>
      <w:lvlText w:val="%5."/>
      <w:lvlJc w:val="left"/>
      <w:pPr>
        <w:ind w:left="4512" w:hanging="360"/>
      </w:pPr>
    </w:lvl>
    <w:lvl w:ilvl="5" w:tplc="0402001B" w:tentative="1">
      <w:start w:val="1"/>
      <w:numFmt w:val="lowerRoman"/>
      <w:lvlText w:val="%6."/>
      <w:lvlJc w:val="right"/>
      <w:pPr>
        <w:ind w:left="5232" w:hanging="180"/>
      </w:pPr>
    </w:lvl>
    <w:lvl w:ilvl="6" w:tplc="0402000F" w:tentative="1">
      <w:start w:val="1"/>
      <w:numFmt w:val="decimal"/>
      <w:lvlText w:val="%7."/>
      <w:lvlJc w:val="left"/>
      <w:pPr>
        <w:ind w:left="5952" w:hanging="360"/>
      </w:pPr>
    </w:lvl>
    <w:lvl w:ilvl="7" w:tplc="04020019" w:tentative="1">
      <w:start w:val="1"/>
      <w:numFmt w:val="lowerLetter"/>
      <w:lvlText w:val="%8."/>
      <w:lvlJc w:val="left"/>
      <w:pPr>
        <w:ind w:left="6672" w:hanging="360"/>
      </w:pPr>
    </w:lvl>
    <w:lvl w:ilvl="8" w:tplc="040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4FA77FB7"/>
    <w:multiLevelType w:val="hybridMultilevel"/>
    <w:tmpl w:val="178A6014"/>
    <w:lvl w:ilvl="0" w:tplc="2D72ED6E">
      <w:start w:val="4"/>
      <w:numFmt w:val="decimal"/>
      <w:lvlText w:val="%1"/>
      <w:lvlJc w:val="left"/>
      <w:pPr>
        <w:ind w:left="184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54087E74"/>
    <w:multiLevelType w:val="hybridMultilevel"/>
    <w:tmpl w:val="F9EC708E"/>
    <w:lvl w:ilvl="0" w:tplc="F43A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673D0C"/>
    <w:multiLevelType w:val="hybridMultilevel"/>
    <w:tmpl w:val="66C4DFCA"/>
    <w:lvl w:ilvl="0" w:tplc="0C0C6E0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69362C"/>
    <w:multiLevelType w:val="hybridMultilevel"/>
    <w:tmpl w:val="2716C20A"/>
    <w:lvl w:ilvl="0" w:tplc="6DF8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7608D"/>
    <w:multiLevelType w:val="hybridMultilevel"/>
    <w:tmpl w:val="97DEA9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976B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C36187"/>
    <w:multiLevelType w:val="multilevel"/>
    <w:tmpl w:val="750237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391FD4"/>
    <w:multiLevelType w:val="hybridMultilevel"/>
    <w:tmpl w:val="30B289CE"/>
    <w:lvl w:ilvl="0" w:tplc="511E665A">
      <w:start w:val="1"/>
      <w:numFmt w:val="upperRoman"/>
      <w:lvlText w:val="%1."/>
      <w:lvlJc w:val="left"/>
      <w:pPr>
        <w:tabs>
          <w:tab w:val="num" w:pos="3680"/>
        </w:tabs>
        <w:ind w:left="3680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3440"/>
        </w:tabs>
        <w:ind w:left="3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4160"/>
        </w:tabs>
        <w:ind w:left="4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5600"/>
        </w:tabs>
        <w:ind w:left="5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6320"/>
        </w:tabs>
        <w:ind w:left="6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7760"/>
        </w:tabs>
        <w:ind w:left="7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8480"/>
        </w:tabs>
        <w:ind w:left="8480" w:hanging="360"/>
      </w:pPr>
    </w:lvl>
  </w:abstractNum>
  <w:abstractNum w:abstractNumId="31" w15:restartNumberingAfterBreak="0">
    <w:nsid w:val="616A640F"/>
    <w:multiLevelType w:val="multilevel"/>
    <w:tmpl w:val="B7B0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FF601B"/>
    <w:multiLevelType w:val="hybridMultilevel"/>
    <w:tmpl w:val="ED16EC5A"/>
    <w:lvl w:ilvl="0" w:tplc="7EB8D8AC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B7000CC"/>
    <w:multiLevelType w:val="hybridMultilevel"/>
    <w:tmpl w:val="D3E0CDFE"/>
    <w:lvl w:ilvl="0" w:tplc="001C861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201"/>
        </w:tabs>
        <w:ind w:left="2201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6CBC4681"/>
    <w:multiLevelType w:val="hybridMultilevel"/>
    <w:tmpl w:val="A3A2263C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D3F515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04323"/>
    <w:multiLevelType w:val="multilevel"/>
    <w:tmpl w:val="B7945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7" w15:restartNumberingAfterBreak="0">
    <w:nsid w:val="6EB017CC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2845C9"/>
    <w:multiLevelType w:val="hybridMultilevel"/>
    <w:tmpl w:val="E1E0006A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6652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E8287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074523"/>
    <w:multiLevelType w:val="multilevel"/>
    <w:tmpl w:val="07FC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27F26"/>
    <w:multiLevelType w:val="multilevel"/>
    <w:tmpl w:val="4110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78514A"/>
    <w:multiLevelType w:val="hybridMultilevel"/>
    <w:tmpl w:val="76BEF1D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AFD7BD6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88550D"/>
    <w:multiLevelType w:val="hybridMultilevel"/>
    <w:tmpl w:val="AA10C99C"/>
    <w:lvl w:ilvl="0" w:tplc="EF2AC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616C5F"/>
    <w:multiLevelType w:val="hybridMultilevel"/>
    <w:tmpl w:val="9D985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287873">
    <w:abstractNumId w:val="42"/>
  </w:num>
  <w:num w:numId="2" w16cid:durableId="1749424432">
    <w:abstractNumId w:val="10"/>
  </w:num>
  <w:num w:numId="3" w16cid:durableId="2111045697">
    <w:abstractNumId w:val="44"/>
  </w:num>
  <w:num w:numId="4" w16cid:durableId="1831091653">
    <w:abstractNumId w:val="41"/>
  </w:num>
  <w:num w:numId="5" w16cid:durableId="2069643844">
    <w:abstractNumId w:val="17"/>
  </w:num>
  <w:num w:numId="6" w16cid:durableId="2092508658">
    <w:abstractNumId w:val="19"/>
  </w:num>
  <w:num w:numId="7" w16cid:durableId="1837962392">
    <w:abstractNumId w:val="1"/>
  </w:num>
  <w:num w:numId="8" w16cid:durableId="1334141610">
    <w:abstractNumId w:val="23"/>
  </w:num>
  <w:num w:numId="9" w16cid:durableId="1351108708">
    <w:abstractNumId w:val="28"/>
  </w:num>
  <w:num w:numId="10" w16cid:durableId="1480807408">
    <w:abstractNumId w:val="31"/>
  </w:num>
  <w:num w:numId="11" w16cid:durableId="1969629072">
    <w:abstractNumId w:val="5"/>
  </w:num>
  <w:num w:numId="12" w16cid:durableId="1721319429">
    <w:abstractNumId w:val="37"/>
  </w:num>
  <w:num w:numId="13" w16cid:durableId="1373192301">
    <w:abstractNumId w:val="18"/>
  </w:num>
  <w:num w:numId="14" w16cid:durableId="1562517997">
    <w:abstractNumId w:val="35"/>
  </w:num>
  <w:num w:numId="15" w16cid:durableId="658848977">
    <w:abstractNumId w:val="40"/>
  </w:num>
  <w:num w:numId="16" w16cid:durableId="1617440270">
    <w:abstractNumId w:val="32"/>
  </w:num>
  <w:num w:numId="17" w16cid:durableId="20207420">
    <w:abstractNumId w:val="39"/>
  </w:num>
  <w:num w:numId="18" w16cid:durableId="1479571104">
    <w:abstractNumId w:val="13"/>
  </w:num>
  <w:num w:numId="19" w16cid:durableId="729227211">
    <w:abstractNumId w:val="2"/>
  </w:num>
  <w:num w:numId="20" w16cid:durableId="1497454900">
    <w:abstractNumId w:val="16"/>
  </w:num>
  <w:num w:numId="21" w16cid:durableId="1964076395">
    <w:abstractNumId w:val="36"/>
  </w:num>
  <w:num w:numId="22" w16cid:durableId="1707103185">
    <w:abstractNumId w:val="6"/>
  </w:num>
  <w:num w:numId="23" w16cid:durableId="1326129040">
    <w:abstractNumId w:val="3"/>
  </w:num>
  <w:num w:numId="24" w16cid:durableId="417868820">
    <w:abstractNumId w:val="20"/>
  </w:num>
  <w:num w:numId="25" w16cid:durableId="1120028727">
    <w:abstractNumId w:val="14"/>
  </w:num>
  <w:num w:numId="26" w16cid:durableId="737023623">
    <w:abstractNumId w:val="4"/>
  </w:num>
  <w:num w:numId="27" w16cid:durableId="1962371263">
    <w:abstractNumId w:val="46"/>
  </w:num>
  <w:num w:numId="28" w16cid:durableId="1185823910">
    <w:abstractNumId w:val="43"/>
  </w:num>
  <w:num w:numId="29" w16cid:durableId="1691029987">
    <w:abstractNumId w:val="29"/>
  </w:num>
  <w:num w:numId="30" w16cid:durableId="1627079327">
    <w:abstractNumId w:val="12"/>
  </w:num>
  <w:num w:numId="31" w16cid:durableId="554589819">
    <w:abstractNumId w:val="27"/>
  </w:num>
  <w:num w:numId="32" w16cid:durableId="1889797019">
    <w:abstractNumId w:val="15"/>
  </w:num>
  <w:num w:numId="33" w16cid:durableId="31542394">
    <w:abstractNumId w:val="34"/>
  </w:num>
  <w:num w:numId="34" w16cid:durableId="834996940">
    <w:abstractNumId w:val="38"/>
  </w:num>
  <w:num w:numId="35" w16cid:durableId="18739575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82492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2180398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127358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847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4476093">
    <w:abstractNumId w:val="26"/>
  </w:num>
  <w:num w:numId="41" w16cid:durableId="1676296774">
    <w:abstractNumId w:val="0"/>
  </w:num>
  <w:num w:numId="42" w16cid:durableId="989333150">
    <w:abstractNumId w:val="22"/>
  </w:num>
  <w:num w:numId="43" w16cid:durableId="184440971">
    <w:abstractNumId w:val="9"/>
  </w:num>
  <w:num w:numId="44" w16cid:durableId="135952976">
    <w:abstractNumId w:val="21"/>
  </w:num>
  <w:num w:numId="45" w16cid:durableId="833766595">
    <w:abstractNumId w:val="24"/>
  </w:num>
  <w:num w:numId="46" w16cid:durableId="671184513">
    <w:abstractNumId w:val="8"/>
  </w:num>
  <w:num w:numId="47" w16cid:durableId="1582727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6"/>
    <w:rsid w:val="00002282"/>
    <w:rsid w:val="000022D8"/>
    <w:rsid w:val="0000286C"/>
    <w:rsid w:val="00003CC3"/>
    <w:rsid w:val="000072F6"/>
    <w:rsid w:val="0001039E"/>
    <w:rsid w:val="00012E51"/>
    <w:rsid w:val="0001301E"/>
    <w:rsid w:val="00014C49"/>
    <w:rsid w:val="00016B9E"/>
    <w:rsid w:val="000177A3"/>
    <w:rsid w:val="00021197"/>
    <w:rsid w:val="00022D39"/>
    <w:rsid w:val="000258EC"/>
    <w:rsid w:val="000279B5"/>
    <w:rsid w:val="00030E8F"/>
    <w:rsid w:val="0003172D"/>
    <w:rsid w:val="00043660"/>
    <w:rsid w:val="00044862"/>
    <w:rsid w:val="00046591"/>
    <w:rsid w:val="0005428D"/>
    <w:rsid w:val="000551E7"/>
    <w:rsid w:val="00056EBA"/>
    <w:rsid w:val="00063288"/>
    <w:rsid w:val="00064C78"/>
    <w:rsid w:val="00067C2B"/>
    <w:rsid w:val="00070800"/>
    <w:rsid w:val="00070A26"/>
    <w:rsid w:val="000716C7"/>
    <w:rsid w:val="00071F91"/>
    <w:rsid w:val="00073ACE"/>
    <w:rsid w:val="000744B6"/>
    <w:rsid w:val="000745ED"/>
    <w:rsid w:val="000752D4"/>
    <w:rsid w:val="00075749"/>
    <w:rsid w:val="00077B29"/>
    <w:rsid w:val="00080300"/>
    <w:rsid w:val="00080734"/>
    <w:rsid w:val="000815C4"/>
    <w:rsid w:val="00090065"/>
    <w:rsid w:val="00091B9E"/>
    <w:rsid w:val="000925F7"/>
    <w:rsid w:val="00092E32"/>
    <w:rsid w:val="0009350B"/>
    <w:rsid w:val="0009410A"/>
    <w:rsid w:val="00094678"/>
    <w:rsid w:val="00094F74"/>
    <w:rsid w:val="00096A50"/>
    <w:rsid w:val="00097A36"/>
    <w:rsid w:val="000A1E49"/>
    <w:rsid w:val="000A205B"/>
    <w:rsid w:val="000A47A4"/>
    <w:rsid w:val="000B0D9D"/>
    <w:rsid w:val="000B1941"/>
    <w:rsid w:val="000B22DD"/>
    <w:rsid w:val="000B2AB2"/>
    <w:rsid w:val="000B2D78"/>
    <w:rsid w:val="000B337F"/>
    <w:rsid w:val="000C076E"/>
    <w:rsid w:val="000C12C9"/>
    <w:rsid w:val="000C2692"/>
    <w:rsid w:val="000C560F"/>
    <w:rsid w:val="000C7D4A"/>
    <w:rsid w:val="000D0117"/>
    <w:rsid w:val="000D09DF"/>
    <w:rsid w:val="000D1BEE"/>
    <w:rsid w:val="000D2D3A"/>
    <w:rsid w:val="000D2E97"/>
    <w:rsid w:val="000D6894"/>
    <w:rsid w:val="000D73B2"/>
    <w:rsid w:val="000D7D79"/>
    <w:rsid w:val="000D7F9F"/>
    <w:rsid w:val="000E4E0F"/>
    <w:rsid w:val="000E5D9E"/>
    <w:rsid w:val="000F0191"/>
    <w:rsid w:val="000F09C5"/>
    <w:rsid w:val="000F169B"/>
    <w:rsid w:val="000F29FD"/>
    <w:rsid w:val="000F43E2"/>
    <w:rsid w:val="000F5729"/>
    <w:rsid w:val="000F5AD1"/>
    <w:rsid w:val="000F5CD7"/>
    <w:rsid w:val="000F6CFF"/>
    <w:rsid w:val="000F7C42"/>
    <w:rsid w:val="00102048"/>
    <w:rsid w:val="00102C7F"/>
    <w:rsid w:val="00102CDB"/>
    <w:rsid w:val="00103719"/>
    <w:rsid w:val="00104645"/>
    <w:rsid w:val="0010475B"/>
    <w:rsid w:val="0010488B"/>
    <w:rsid w:val="00104DB1"/>
    <w:rsid w:val="00105065"/>
    <w:rsid w:val="0010547F"/>
    <w:rsid w:val="001057A6"/>
    <w:rsid w:val="00106ADE"/>
    <w:rsid w:val="00106B67"/>
    <w:rsid w:val="00107E5D"/>
    <w:rsid w:val="001114C3"/>
    <w:rsid w:val="00114B5A"/>
    <w:rsid w:val="001161A4"/>
    <w:rsid w:val="00116645"/>
    <w:rsid w:val="00116B2E"/>
    <w:rsid w:val="00117A1D"/>
    <w:rsid w:val="00120DA2"/>
    <w:rsid w:val="001222BF"/>
    <w:rsid w:val="00124DA6"/>
    <w:rsid w:val="00126EEB"/>
    <w:rsid w:val="00130A3C"/>
    <w:rsid w:val="00131973"/>
    <w:rsid w:val="00132548"/>
    <w:rsid w:val="00132FDC"/>
    <w:rsid w:val="00134C10"/>
    <w:rsid w:val="001364AB"/>
    <w:rsid w:val="001403C5"/>
    <w:rsid w:val="00141689"/>
    <w:rsid w:val="00142FB7"/>
    <w:rsid w:val="00146387"/>
    <w:rsid w:val="001513BE"/>
    <w:rsid w:val="001522AD"/>
    <w:rsid w:val="0015657B"/>
    <w:rsid w:val="0015658B"/>
    <w:rsid w:val="00156AF4"/>
    <w:rsid w:val="00161DA3"/>
    <w:rsid w:val="001632D2"/>
    <w:rsid w:val="00163C31"/>
    <w:rsid w:val="001649B5"/>
    <w:rsid w:val="00165218"/>
    <w:rsid w:val="001660FD"/>
    <w:rsid w:val="00174612"/>
    <w:rsid w:val="0018110A"/>
    <w:rsid w:val="00181FA4"/>
    <w:rsid w:val="00182EF1"/>
    <w:rsid w:val="0018413C"/>
    <w:rsid w:val="00184A1F"/>
    <w:rsid w:val="00184C04"/>
    <w:rsid w:val="00185AA8"/>
    <w:rsid w:val="00185ACA"/>
    <w:rsid w:val="00195053"/>
    <w:rsid w:val="001958E5"/>
    <w:rsid w:val="00195D2D"/>
    <w:rsid w:val="00195E61"/>
    <w:rsid w:val="00196300"/>
    <w:rsid w:val="00196E53"/>
    <w:rsid w:val="001A1036"/>
    <w:rsid w:val="001A6D65"/>
    <w:rsid w:val="001B70B5"/>
    <w:rsid w:val="001C0042"/>
    <w:rsid w:val="001C2BAF"/>
    <w:rsid w:val="001C4BBE"/>
    <w:rsid w:val="001C7821"/>
    <w:rsid w:val="001C7855"/>
    <w:rsid w:val="001D058C"/>
    <w:rsid w:val="001D0727"/>
    <w:rsid w:val="001D2BC1"/>
    <w:rsid w:val="001D4417"/>
    <w:rsid w:val="001D5488"/>
    <w:rsid w:val="001D557E"/>
    <w:rsid w:val="001D57B0"/>
    <w:rsid w:val="001E137A"/>
    <w:rsid w:val="001E2576"/>
    <w:rsid w:val="001E4789"/>
    <w:rsid w:val="001E6AB3"/>
    <w:rsid w:val="001F018F"/>
    <w:rsid w:val="001F3441"/>
    <w:rsid w:val="001F3A78"/>
    <w:rsid w:val="001F3ED5"/>
    <w:rsid w:val="001F4731"/>
    <w:rsid w:val="001F512A"/>
    <w:rsid w:val="001F572B"/>
    <w:rsid w:val="00201770"/>
    <w:rsid w:val="00201B42"/>
    <w:rsid w:val="002056A5"/>
    <w:rsid w:val="002106BC"/>
    <w:rsid w:val="002109BF"/>
    <w:rsid w:val="00211BE7"/>
    <w:rsid w:val="00212AC2"/>
    <w:rsid w:val="00214394"/>
    <w:rsid w:val="002163F4"/>
    <w:rsid w:val="00217494"/>
    <w:rsid w:val="002237FF"/>
    <w:rsid w:val="002241EB"/>
    <w:rsid w:val="002263D9"/>
    <w:rsid w:val="00227FF0"/>
    <w:rsid w:val="00230746"/>
    <w:rsid w:val="002311A5"/>
    <w:rsid w:val="00232956"/>
    <w:rsid w:val="00232D9F"/>
    <w:rsid w:val="0023417D"/>
    <w:rsid w:val="00234F5E"/>
    <w:rsid w:val="002353F0"/>
    <w:rsid w:val="0023690E"/>
    <w:rsid w:val="002377E2"/>
    <w:rsid w:val="002420E5"/>
    <w:rsid w:val="002423C4"/>
    <w:rsid w:val="00243507"/>
    <w:rsid w:val="0024388A"/>
    <w:rsid w:val="00243D43"/>
    <w:rsid w:val="00244B30"/>
    <w:rsid w:val="00244BF9"/>
    <w:rsid w:val="00247624"/>
    <w:rsid w:val="002500DE"/>
    <w:rsid w:val="00250A68"/>
    <w:rsid w:val="002541C7"/>
    <w:rsid w:val="00254B2B"/>
    <w:rsid w:val="00254C08"/>
    <w:rsid w:val="002550A8"/>
    <w:rsid w:val="002554CD"/>
    <w:rsid w:val="00255E85"/>
    <w:rsid w:val="002602B8"/>
    <w:rsid w:val="0026060D"/>
    <w:rsid w:val="002620A7"/>
    <w:rsid w:val="002677B4"/>
    <w:rsid w:val="00267E7D"/>
    <w:rsid w:val="00274697"/>
    <w:rsid w:val="00275C1D"/>
    <w:rsid w:val="00275D35"/>
    <w:rsid w:val="002768F7"/>
    <w:rsid w:val="00276F94"/>
    <w:rsid w:val="00280318"/>
    <w:rsid w:val="00281032"/>
    <w:rsid w:val="00281BE8"/>
    <w:rsid w:val="002849FB"/>
    <w:rsid w:val="00284C04"/>
    <w:rsid w:val="00287200"/>
    <w:rsid w:val="00290B83"/>
    <w:rsid w:val="00291224"/>
    <w:rsid w:val="00291522"/>
    <w:rsid w:val="00293C5C"/>
    <w:rsid w:val="00294B63"/>
    <w:rsid w:val="002A33C2"/>
    <w:rsid w:val="002A4D34"/>
    <w:rsid w:val="002A73D8"/>
    <w:rsid w:val="002A7C33"/>
    <w:rsid w:val="002B0078"/>
    <w:rsid w:val="002B2B31"/>
    <w:rsid w:val="002C069C"/>
    <w:rsid w:val="002C09F3"/>
    <w:rsid w:val="002C335D"/>
    <w:rsid w:val="002C3572"/>
    <w:rsid w:val="002C5362"/>
    <w:rsid w:val="002C6A27"/>
    <w:rsid w:val="002D06EE"/>
    <w:rsid w:val="002D1DAF"/>
    <w:rsid w:val="002D69A3"/>
    <w:rsid w:val="002D7AC0"/>
    <w:rsid w:val="002E03D1"/>
    <w:rsid w:val="002E1FD8"/>
    <w:rsid w:val="002E25F6"/>
    <w:rsid w:val="002E2ADB"/>
    <w:rsid w:val="002E2C1B"/>
    <w:rsid w:val="002E79E5"/>
    <w:rsid w:val="002F4178"/>
    <w:rsid w:val="002F462E"/>
    <w:rsid w:val="002F4C3F"/>
    <w:rsid w:val="002F4F56"/>
    <w:rsid w:val="002F6AC7"/>
    <w:rsid w:val="002F7711"/>
    <w:rsid w:val="00302687"/>
    <w:rsid w:val="003123E6"/>
    <w:rsid w:val="003146D4"/>
    <w:rsid w:val="0031540A"/>
    <w:rsid w:val="00315BCF"/>
    <w:rsid w:val="0031657C"/>
    <w:rsid w:val="0032062B"/>
    <w:rsid w:val="00320FB5"/>
    <w:rsid w:val="003237FB"/>
    <w:rsid w:val="003245F0"/>
    <w:rsid w:val="0032562C"/>
    <w:rsid w:val="00325A16"/>
    <w:rsid w:val="00326920"/>
    <w:rsid w:val="00327FD1"/>
    <w:rsid w:val="00330565"/>
    <w:rsid w:val="003314E7"/>
    <w:rsid w:val="003316CD"/>
    <w:rsid w:val="00332C5C"/>
    <w:rsid w:val="00335F7D"/>
    <w:rsid w:val="00342B67"/>
    <w:rsid w:val="003440A1"/>
    <w:rsid w:val="003473DC"/>
    <w:rsid w:val="00351A9B"/>
    <w:rsid w:val="003523FD"/>
    <w:rsid w:val="003529AA"/>
    <w:rsid w:val="00353AFE"/>
    <w:rsid w:val="00355DFA"/>
    <w:rsid w:val="00365395"/>
    <w:rsid w:val="00366799"/>
    <w:rsid w:val="0037072B"/>
    <w:rsid w:val="003711A3"/>
    <w:rsid w:val="003712EB"/>
    <w:rsid w:val="003716B6"/>
    <w:rsid w:val="0037368B"/>
    <w:rsid w:val="003741A7"/>
    <w:rsid w:val="003814A9"/>
    <w:rsid w:val="00383801"/>
    <w:rsid w:val="00384F5F"/>
    <w:rsid w:val="00386C31"/>
    <w:rsid w:val="00391735"/>
    <w:rsid w:val="00392CF0"/>
    <w:rsid w:val="003A021C"/>
    <w:rsid w:val="003A3C4C"/>
    <w:rsid w:val="003A4B7E"/>
    <w:rsid w:val="003A5FDC"/>
    <w:rsid w:val="003A7499"/>
    <w:rsid w:val="003A78D5"/>
    <w:rsid w:val="003B5652"/>
    <w:rsid w:val="003B60CE"/>
    <w:rsid w:val="003B7DEC"/>
    <w:rsid w:val="003C06DF"/>
    <w:rsid w:val="003C1B05"/>
    <w:rsid w:val="003C424A"/>
    <w:rsid w:val="003C5620"/>
    <w:rsid w:val="003C7B4F"/>
    <w:rsid w:val="003D05C0"/>
    <w:rsid w:val="003D7881"/>
    <w:rsid w:val="003E20B0"/>
    <w:rsid w:val="003E42D4"/>
    <w:rsid w:val="003E5E20"/>
    <w:rsid w:val="003F1F79"/>
    <w:rsid w:val="003F3AD1"/>
    <w:rsid w:val="004029D6"/>
    <w:rsid w:val="00404E82"/>
    <w:rsid w:val="00406B08"/>
    <w:rsid w:val="004112EC"/>
    <w:rsid w:val="0041138E"/>
    <w:rsid w:val="00415801"/>
    <w:rsid w:val="00420330"/>
    <w:rsid w:val="00421120"/>
    <w:rsid w:val="0042307D"/>
    <w:rsid w:val="004243CF"/>
    <w:rsid w:val="00426001"/>
    <w:rsid w:val="00431474"/>
    <w:rsid w:val="0043178E"/>
    <w:rsid w:val="00431CF2"/>
    <w:rsid w:val="00434CA8"/>
    <w:rsid w:val="004368BC"/>
    <w:rsid w:val="00436B56"/>
    <w:rsid w:val="00436C34"/>
    <w:rsid w:val="00440322"/>
    <w:rsid w:val="0044300C"/>
    <w:rsid w:val="00450A5D"/>
    <w:rsid w:val="0045132E"/>
    <w:rsid w:val="00451EF1"/>
    <w:rsid w:val="004546B5"/>
    <w:rsid w:val="00454A00"/>
    <w:rsid w:val="00461FA2"/>
    <w:rsid w:val="00465AA9"/>
    <w:rsid w:val="0046616B"/>
    <w:rsid w:val="00470F1B"/>
    <w:rsid w:val="00475AC3"/>
    <w:rsid w:val="00475E37"/>
    <w:rsid w:val="004772E4"/>
    <w:rsid w:val="004809DB"/>
    <w:rsid w:val="00482973"/>
    <w:rsid w:val="0048310C"/>
    <w:rsid w:val="00483786"/>
    <w:rsid w:val="0048631D"/>
    <w:rsid w:val="00492FAF"/>
    <w:rsid w:val="004936BD"/>
    <w:rsid w:val="00493742"/>
    <w:rsid w:val="00497A60"/>
    <w:rsid w:val="00497D0F"/>
    <w:rsid w:val="004A0078"/>
    <w:rsid w:val="004A39D8"/>
    <w:rsid w:val="004A7D39"/>
    <w:rsid w:val="004B046E"/>
    <w:rsid w:val="004B2E0D"/>
    <w:rsid w:val="004B366D"/>
    <w:rsid w:val="004B3A3D"/>
    <w:rsid w:val="004B7BAF"/>
    <w:rsid w:val="004C15F1"/>
    <w:rsid w:val="004C35FF"/>
    <w:rsid w:val="004C7F99"/>
    <w:rsid w:val="004D055B"/>
    <w:rsid w:val="004D2E51"/>
    <w:rsid w:val="004D3F6A"/>
    <w:rsid w:val="004D468C"/>
    <w:rsid w:val="004D7B4C"/>
    <w:rsid w:val="004E01E9"/>
    <w:rsid w:val="004E0EB2"/>
    <w:rsid w:val="004E1C36"/>
    <w:rsid w:val="004E2A7E"/>
    <w:rsid w:val="004E3B43"/>
    <w:rsid w:val="004E6F55"/>
    <w:rsid w:val="004E7756"/>
    <w:rsid w:val="004F10F8"/>
    <w:rsid w:val="004F3194"/>
    <w:rsid w:val="004F5261"/>
    <w:rsid w:val="004F6B99"/>
    <w:rsid w:val="00501604"/>
    <w:rsid w:val="00501CA0"/>
    <w:rsid w:val="0050360F"/>
    <w:rsid w:val="0050478A"/>
    <w:rsid w:val="0050494C"/>
    <w:rsid w:val="00504B46"/>
    <w:rsid w:val="005051AE"/>
    <w:rsid w:val="005055DE"/>
    <w:rsid w:val="00505A5F"/>
    <w:rsid w:val="00506CD1"/>
    <w:rsid w:val="00507F46"/>
    <w:rsid w:val="00511212"/>
    <w:rsid w:val="00511AEA"/>
    <w:rsid w:val="00513757"/>
    <w:rsid w:val="00513D24"/>
    <w:rsid w:val="00514AA2"/>
    <w:rsid w:val="00516DB7"/>
    <w:rsid w:val="005211BC"/>
    <w:rsid w:val="00530F90"/>
    <w:rsid w:val="005314D1"/>
    <w:rsid w:val="00532324"/>
    <w:rsid w:val="0053258E"/>
    <w:rsid w:val="00532E66"/>
    <w:rsid w:val="0053420F"/>
    <w:rsid w:val="00534C49"/>
    <w:rsid w:val="00536CDE"/>
    <w:rsid w:val="005414DA"/>
    <w:rsid w:val="00542652"/>
    <w:rsid w:val="00543E02"/>
    <w:rsid w:val="00544B2F"/>
    <w:rsid w:val="00550349"/>
    <w:rsid w:val="0055089F"/>
    <w:rsid w:val="00551186"/>
    <w:rsid w:val="0055175F"/>
    <w:rsid w:val="0055396A"/>
    <w:rsid w:val="00556018"/>
    <w:rsid w:val="005568B7"/>
    <w:rsid w:val="00561AB4"/>
    <w:rsid w:val="00565BF0"/>
    <w:rsid w:val="00570E32"/>
    <w:rsid w:val="0057262F"/>
    <w:rsid w:val="00573085"/>
    <w:rsid w:val="005732D8"/>
    <w:rsid w:val="0057497D"/>
    <w:rsid w:val="00575F13"/>
    <w:rsid w:val="00576656"/>
    <w:rsid w:val="005775A3"/>
    <w:rsid w:val="0058302D"/>
    <w:rsid w:val="005833E8"/>
    <w:rsid w:val="00586661"/>
    <w:rsid w:val="005870D3"/>
    <w:rsid w:val="00594100"/>
    <w:rsid w:val="00596EEB"/>
    <w:rsid w:val="005A0B5F"/>
    <w:rsid w:val="005A0C3F"/>
    <w:rsid w:val="005A1522"/>
    <w:rsid w:val="005A5A06"/>
    <w:rsid w:val="005A6632"/>
    <w:rsid w:val="005A6D58"/>
    <w:rsid w:val="005A720B"/>
    <w:rsid w:val="005A7521"/>
    <w:rsid w:val="005B0329"/>
    <w:rsid w:val="005B0C69"/>
    <w:rsid w:val="005B2306"/>
    <w:rsid w:val="005B2615"/>
    <w:rsid w:val="005B29DE"/>
    <w:rsid w:val="005B31CD"/>
    <w:rsid w:val="005B64AF"/>
    <w:rsid w:val="005B7DB8"/>
    <w:rsid w:val="005C154D"/>
    <w:rsid w:val="005C1B80"/>
    <w:rsid w:val="005C2CD2"/>
    <w:rsid w:val="005C34F5"/>
    <w:rsid w:val="005C3E1F"/>
    <w:rsid w:val="005C6777"/>
    <w:rsid w:val="005C6990"/>
    <w:rsid w:val="005D11CF"/>
    <w:rsid w:val="005D2688"/>
    <w:rsid w:val="005D2A4D"/>
    <w:rsid w:val="005D4BCC"/>
    <w:rsid w:val="005D4E09"/>
    <w:rsid w:val="005D610E"/>
    <w:rsid w:val="005D67FB"/>
    <w:rsid w:val="005D6EFF"/>
    <w:rsid w:val="005E02DD"/>
    <w:rsid w:val="005E0F48"/>
    <w:rsid w:val="005E25B8"/>
    <w:rsid w:val="005E2C38"/>
    <w:rsid w:val="005E5FD2"/>
    <w:rsid w:val="005F034E"/>
    <w:rsid w:val="005F27A5"/>
    <w:rsid w:val="005F2A4F"/>
    <w:rsid w:val="005F331B"/>
    <w:rsid w:val="005F3C8F"/>
    <w:rsid w:val="005F587F"/>
    <w:rsid w:val="005F74FF"/>
    <w:rsid w:val="00602239"/>
    <w:rsid w:val="00603597"/>
    <w:rsid w:val="006039D9"/>
    <w:rsid w:val="006053C9"/>
    <w:rsid w:val="00610E07"/>
    <w:rsid w:val="00611F46"/>
    <w:rsid w:val="00613DAB"/>
    <w:rsid w:val="00615F37"/>
    <w:rsid w:val="006160B4"/>
    <w:rsid w:val="00617F6F"/>
    <w:rsid w:val="00620427"/>
    <w:rsid w:val="006208A3"/>
    <w:rsid w:val="00620D90"/>
    <w:rsid w:val="00624D32"/>
    <w:rsid w:val="00625BF4"/>
    <w:rsid w:val="00626A12"/>
    <w:rsid w:val="0063290F"/>
    <w:rsid w:val="00635351"/>
    <w:rsid w:val="00635F7D"/>
    <w:rsid w:val="006364A0"/>
    <w:rsid w:val="0064127F"/>
    <w:rsid w:val="00644DDC"/>
    <w:rsid w:val="00645E3D"/>
    <w:rsid w:val="00647147"/>
    <w:rsid w:val="00650264"/>
    <w:rsid w:val="00651589"/>
    <w:rsid w:val="00653980"/>
    <w:rsid w:val="00653A90"/>
    <w:rsid w:val="00654426"/>
    <w:rsid w:val="00655350"/>
    <w:rsid w:val="00655FDE"/>
    <w:rsid w:val="0065600B"/>
    <w:rsid w:val="00660C3E"/>
    <w:rsid w:val="00660F05"/>
    <w:rsid w:val="0066118D"/>
    <w:rsid w:val="0066157F"/>
    <w:rsid w:val="00664008"/>
    <w:rsid w:val="00664A4D"/>
    <w:rsid w:val="00665A5D"/>
    <w:rsid w:val="00666FB6"/>
    <w:rsid w:val="0067335E"/>
    <w:rsid w:val="00673F93"/>
    <w:rsid w:val="00674783"/>
    <w:rsid w:val="00674D5F"/>
    <w:rsid w:val="006765DD"/>
    <w:rsid w:val="00676948"/>
    <w:rsid w:val="00680751"/>
    <w:rsid w:val="00681C2F"/>
    <w:rsid w:val="00681C3F"/>
    <w:rsid w:val="006844D6"/>
    <w:rsid w:val="006864B6"/>
    <w:rsid w:val="006864D0"/>
    <w:rsid w:val="00690B47"/>
    <w:rsid w:val="00691DB3"/>
    <w:rsid w:val="006946AC"/>
    <w:rsid w:val="00696CC5"/>
    <w:rsid w:val="006A37E5"/>
    <w:rsid w:val="006A4FAE"/>
    <w:rsid w:val="006A69AC"/>
    <w:rsid w:val="006A795B"/>
    <w:rsid w:val="006B0F53"/>
    <w:rsid w:val="006B19FA"/>
    <w:rsid w:val="006B43D7"/>
    <w:rsid w:val="006B77D2"/>
    <w:rsid w:val="006C0461"/>
    <w:rsid w:val="006C6D89"/>
    <w:rsid w:val="006D063A"/>
    <w:rsid w:val="006D0DD7"/>
    <w:rsid w:val="006D1B56"/>
    <w:rsid w:val="006D2504"/>
    <w:rsid w:val="006D255C"/>
    <w:rsid w:val="006D4530"/>
    <w:rsid w:val="006E2DE0"/>
    <w:rsid w:val="006E35DB"/>
    <w:rsid w:val="006E4142"/>
    <w:rsid w:val="006E4D8F"/>
    <w:rsid w:val="006E6683"/>
    <w:rsid w:val="006F0B09"/>
    <w:rsid w:val="006F28D7"/>
    <w:rsid w:val="006F57BC"/>
    <w:rsid w:val="006F57FA"/>
    <w:rsid w:val="006F6BE7"/>
    <w:rsid w:val="006F772E"/>
    <w:rsid w:val="00700F50"/>
    <w:rsid w:val="007012E8"/>
    <w:rsid w:val="0070265E"/>
    <w:rsid w:val="00703156"/>
    <w:rsid w:val="00703267"/>
    <w:rsid w:val="00704F11"/>
    <w:rsid w:val="00705722"/>
    <w:rsid w:val="007144E1"/>
    <w:rsid w:val="00714975"/>
    <w:rsid w:val="00720AA2"/>
    <w:rsid w:val="00720D9D"/>
    <w:rsid w:val="0072271B"/>
    <w:rsid w:val="007254F6"/>
    <w:rsid w:val="00730555"/>
    <w:rsid w:val="00731ABC"/>
    <w:rsid w:val="00731F20"/>
    <w:rsid w:val="00735528"/>
    <w:rsid w:val="007355CB"/>
    <w:rsid w:val="0073651F"/>
    <w:rsid w:val="0073690D"/>
    <w:rsid w:val="00737E53"/>
    <w:rsid w:val="007434E1"/>
    <w:rsid w:val="007441DD"/>
    <w:rsid w:val="007465F8"/>
    <w:rsid w:val="007470BB"/>
    <w:rsid w:val="00750AC9"/>
    <w:rsid w:val="007516C7"/>
    <w:rsid w:val="00752BDE"/>
    <w:rsid w:val="00754F82"/>
    <w:rsid w:val="00756F6E"/>
    <w:rsid w:val="007572D2"/>
    <w:rsid w:val="007637E3"/>
    <w:rsid w:val="007658F1"/>
    <w:rsid w:val="00765C0A"/>
    <w:rsid w:val="00780B64"/>
    <w:rsid w:val="00782CFA"/>
    <w:rsid w:val="00785A55"/>
    <w:rsid w:val="0078729B"/>
    <w:rsid w:val="00787EDA"/>
    <w:rsid w:val="0079130C"/>
    <w:rsid w:val="007913D3"/>
    <w:rsid w:val="0079146C"/>
    <w:rsid w:val="00791C32"/>
    <w:rsid w:val="007935ED"/>
    <w:rsid w:val="00794DA8"/>
    <w:rsid w:val="007A12CC"/>
    <w:rsid w:val="007A1CEE"/>
    <w:rsid w:val="007A72B9"/>
    <w:rsid w:val="007A7BFE"/>
    <w:rsid w:val="007A7E16"/>
    <w:rsid w:val="007B244A"/>
    <w:rsid w:val="007B26D8"/>
    <w:rsid w:val="007B48B1"/>
    <w:rsid w:val="007B543D"/>
    <w:rsid w:val="007B5A86"/>
    <w:rsid w:val="007B5F1F"/>
    <w:rsid w:val="007B70AF"/>
    <w:rsid w:val="007C34AA"/>
    <w:rsid w:val="007C7193"/>
    <w:rsid w:val="007D03E8"/>
    <w:rsid w:val="007D08FA"/>
    <w:rsid w:val="007D0BDB"/>
    <w:rsid w:val="007D0D85"/>
    <w:rsid w:val="007D2B46"/>
    <w:rsid w:val="007D2BB6"/>
    <w:rsid w:val="007D4F31"/>
    <w:rsid w:val="007D546A"/>
    <w:rsid w:val="007D67FA"/>
    <w:rsid w:val="007D6891"/>
    <w:rsid w:val="007D7C1E"/>
    <w:rsid w:val="007D7F43"/>
    <w:rsid w:val="007E095E"/>
    <w:rsid w:val="007E35C7"/>
    <w:rsid w:val="007E6463"/>
    <w:rsid w:val="007F151F"/>
    <w:rsid w:val="007F61B2"/>
    <w:rsid w:val="007F7F31"/>
    <w:rsid w:val="008005D3"/>
    <w:rsid w:val="00800845"/>
    <w:rsid w:val="00801C26"/>
    <w:rsid w:val="00804ACC"/>
    <w:rsid w:val="00805759"/>
    <w:rsid w:val="00805C61"/>
    <w:rsid w:val="00806D96"/>
    <w:rsid w:val="00807960"/>
    <w:rsid w:val="00811A5A"/>
    <w:rsid w:val="008177B4"/>
    <w:rsid w:val="00821D11"/>
    <w:rsid w:val="00825225"/>
    <w:rsid w:val="00825631"/>
    <w:rsid w:val="00827AAC"/>
    <w:rsid w:val="00827D2C"/>
    <w:rsid w:val="00827FDB"/>
    <w:rsid w:val="00833FF9"/>
    <w:rsid w:val="0083699F"/>
    <w:rsid w:val="008418DF"/>
    <w:rsid w:val="00843D00"/>
    <w:rsid w:val="0085102F"/>
    <w:rsid w:val="00851B18"/>
    <w:rsid w:val="008520D7"/>
    <w:rsid w:val="00853BEE"/>
    <w:rsid w:val="00853DF9"/>
    <w:rsid w:val="00856DC7"/>
    <w:rsid w:val="00857305"/>
    <w:rsid w:val="00857D2B"/>
    <w:rsid w:val="00860051"/>
    <w:rsid w:val="008604F3"/>
    <w:rsid w:val="00860AEE"/>
    <w:rsid w:val="008638A3"/>
    <w:rsid w:val="00866F64"/>
    <w:rsid w:val="008676CB"/>
    <w:rsid w:val="0086783F"/>
    <w:rsid w:val="0086792A"/>
    <w:rsid w:val="00870BDC"/>
    <w:rsid w:val="00875C9F"/>
    <w:rsid w:val="00877712"/>
    <w:rsid w:val="00877C15"/>
    <w:rsid w:val="00882BBB"/>
    <w:rsid w:val="0088593D"/>
    <w:rsid w:val="008865F8"/>
    <w:rsid w:val="008905E6"/>
    <w:rsid w:val="00892A4A"/>
    <w:rsid w:val="008930ED"/>
    <w:rsid w:val="00894AFF"/>
    <w:rsid w:val="00896E9F"/>
    <w:rsid w:val="0089712E"/>
    <w:rsid w:val="008A0E96"/>
    <w:rsid w:val="008A172A"/>
    <w:rsid w:val="008A3D72"/>
    <w:rsid w:val="008A435D"/>
    <w:rsid w:val="008A4741"/>
    <w:rsid w:val="008B1C64"/>
    <w:rsid w:val="008B2DFA"/>
    <w:rsid w:val="008B7FDB"/>
    <w:rsid w:val="008C093E"/>
    <w:rsid w:val="008C100F"/>
    <w:rsid w:val="008C11C3"/>
    <w:rsid w:val="008C12C5"/>
    <w:rsid w:val="008C1B48"/>
    <w:rsid w:val="008C2A54"/>
    <w:rsid w:val="008D1346"/>
    <w:rsid w:val="008D4E7B"/>
    <w:rsid w:val="008D5B1B"/>
    <w:rsid w:val="008D5C1E"/>
    <w:rsid w:val="008E3908"/>
    <w:rsid w:val="008E3B05"/>
    <w:rsid w:val="008E3B95"/>
    <w:rsid w:val="008E5C1A"/>
    <w:rsid w:val="008E67EC"/>
    <w:rsid w:val="008F1F22"/>
    <w:rsid w:val="008F262E"/>
    <w:rsid w:val="008F6DEC"/>
    <w:rsid w:val="00900EDB"/>
    <w:rsid w:val="00905426"/>
    <w:rsid w:val="00910254"/>
    <w:rsid w:val="009103BD"/>
    <w:rsid w:val="009137D7"/>
    <w:rsid w:val="00913F90"/>
    <w:rsid w:val="00914CB0"/>
    <w:rsid w:val="009174C4"/>
    <w:rsid w:val="009202F0"/>
    <w:rsid w:val="009301CE"/>
    <w:rsid w:val="00930AB3"/>
    <w:rsid w:val="00930E50"/>
    <w:rsid w:val="009333B7"/>
    <w:rsid w:val="00933C18"/>
    <w:rsid w:val="009402C3"/>
    <w:rsid w:val="009410D0"/>
    <w:rsid w:val="00941198"/>
    <w:rsid w:val="009425C6"/>
    <w:rsid w:val="00947252"/>
    <w:rsid w:val="0094759E"/>
    <w:rsid w:val="00952602"/>
    <w:rsid w:val="009547ED"/>
    <w:rsid w:val="00954AF3"/>
    <w:rsid w:val="009551E6"/>
    <w:rsid w:val="009603B5"/>
    <w:rsid w:val="00962467"/>
    <w:rsid w:val="00962EFE"/>
    <w:rsid w:val="009653BE"/>
    <w:rsid w:val="0097266A"/>
    <w:rsid w:val="00974B2E"/>
    <w:rsid w:val="009763D6"/>
    <w:rsid w:val="00977D0D"/>
    <w:rsid w:val="009807DC"/>
    <w:rsid w:val="00981E7F"/>
    <w:rsid w:val="00982705"/>
    <w:rsid w:val="009838C5"/>
    <w:rsid w:val="00984658"/>
    <w:rsid w:val="00984A00"/>
    <w:rsid w:val="0098697A"/>
    <w:rsid w:val="00987BE3"/>
    <w:rsid w:val="009915CB"/>
    <w:rsid w:val="00991867"/>
    <w:rsid w:val="009919BE"/>
    <w:rsid w:val="00991E1C"/>
    <w:rsid w:val="00992DC1"/>
    <w:rsid w:val="00994BAA"/>
    <w:rsid w:val="009951FC"/>
    <w:rsid w:val="009A23A0"/>
    <w:rsid w:val="009A2CB7"/>
    <w:rsid w:val="009A2D5E"/>
    <w:rsid w:val="009A46D0"/>
    <w:rsid w:val="009A53CC"/>
    <w:rsid w:val="009A70FE"/>
    <w:rsid w:val="009B0825"/>
    <w:rsid w:val="009B2B25"/>
    <w:rsid w:val="009B3F07"/>
    <w:rsid w:val="009B46F4"/>
    <w:rsid w:val="009C00C1"/>
    <w:rsid w:val="009C1BE2"/>
    <w:rsid w:val="009C2C17"/>
    <w:rsid w:val="009C42FB"/>
    <w:rsid w:val="009C5B97"/>
    <w:rsid w:val="009C71D6"/>
    <w:rsid w:val="009C7FB8"/>
    <w:rsid w:val="009D11F8"/>
    <w:rsid w:val="009D2042"/>
    <w:rsid w:val="009D3F17"/>
    <w:rsid w:val="009D5AD3"/>
    <w:rsid w:val="009D5C1C"/>
    <w:rsid w:val="009D5F6C"/>
    <w:rsid w:val="009D6D13"/>
    <w:rsid w:val="009D6ED5"/>
    <w:rsid w:val="009D7D47"/>
    <w:rsid w:val="009D7E03"/>
    <w:rsid w:val="009E0D61"/>
    <w:rsid w:val="009E1E23"/>
    <w:rsid w:val="009E2428"/>
    <w:rsid w:val="009E2A8B"/>
    <w:rsid w:val="009E2B3B"/>
    <w:rsid w:val="009E4950"/>
    <w:rsid w:val="009E6C18"/>
    <w:rsid w:val="009E79D8"/>
    <w:rsid w:val="009E7AAD"/>
    <w:rsid w:val="009E7CE6"/>
    <w:rsid w:val="009F08DE"/>
    <w:rsid w:val="009F4E85"/>
    <w:rsid w:val="009F518C"/>
    <w:rsid w:val="009F62C3"/>
    <w:rsid w:val="009F72AC"/>
    <w:rsid w:val="00A00348"/>
    <w:rsid w:val="00A0100D"/>
    <w:rsid w:val="00A022C8"/>
    <w:rsid w:val="00A03518"/>
    <w:rsid w:val="00A053AE"/>
    <w:rsid w:val="00A05FC1"/>
    <w:rsid w:val="00A0623E"/>
    <w:rsid w:val="00A07533"/>
    <w:rsid w:val="00A077EB"/>
    <w:rsid w:val="00A112F4"/>
    <w:rsid w:val="00A12013"/>
    <w:rsid w:val="00A1576C"/>
    <w:rsid w:val="00A16472"/>
    <w:rsid w:val="00A20327"/>
    <w:rsid w:val="00A208D2"/>
    <w:rsid w:val="00A210EC"/>
    <w:rsid w:val="00A225F9"/>
    <w:rsid w:val="00A252BA"/>
    <w:rsid w:val="00A257C7"/>
    <w:rsid w:val="00A25ED9"/>
    <w:rsid w:val="00A26210"/>
    <w:rsid w:val="00A32029"/>
    <w:rsid w:val="00A32B20"/>
    <w:rsid w:val="00A33297"/>
    <w:rsid w:val="00A34842"/>
    <w:rsid w:val="00A348AA"/>
    <w:rsid w:val="00A349F6"/>
    <w:rsid w:val="00A35537"/>
    <w:rsid w:val="00A425D6"/>
    <w:rsid w:val="00A4494C"/>
    <w:rsid w:val="00A462DC"/>
    <w:rsid w:val="00A46551"/>
    <w:rsid w:val="00A5716C"/>
    <w:rsid w:val="00A57B92"/>
    <w:rsid w:val="00A6048A"/>
    <w:rsid w:val="00A628B3"/>
    <w:rsid w:val="00A62D88"/>
    <w:rsid w:val="00A653F3"/>
    <w:rsid w:val="00A65AEB"/>
    <w:rsid w:val="00A67316"/>
    <w:rsid w:val="00A70D6B"/>
    <w:rsid w:val="00A72582"/>
    <w:rsid w:val="00A72F3F"/>
    <w:rsid w:val="00A734CC"/>
    <w:rsid w:val="00A73830"/>
    <w:rsid w:val="00A74AAE"/>
    <w:rsid w:val="00A77D5E"/>
    <w:rsid w:val="00A80964"/>
    <w:rsid w:val="00A839F5"/>
    <w:rsid w:val="00A8701E"/>
    <w:rsid w:val="00A9263E"/>
    <w:rsid w:val="00AA28B9"/>
    <w:rsid w:val="00AA4898"/>
    <w:rsid w:val="00AA7415"/>
    <w:rsid w:val="00AB081E"/>
    <w:rsid w:val="00AB1E99"/>
    <w:rsid w:val="00AB2213"/>
    <w:rsid w:val="00AB71FC"/>
    <w:rsid w:val="00AB78A6"/>
    <w:rsid w:val="00AC0E12"/>
    <w:rsid w:val="00AC0E3C"/>
    <w:rsid w:val="00AC1D92"/>
    <w:rsid w:val="00AC32C5"/>
    <w:rsid w:val="00AC38CE"/>
    <w:rsid w:val="00AC49C2"/>
    <w:rsid w:val="00AC689D"/>
    <w:rsid w:val="00AD0E02"/>
    <w:rsid w:val="00AD1372"/>
    <w:rsid w:val="00AD20EC"/>
    <w:rsid w:val="00AD46B3"/>
    <w:rsid w:val="00AD4A0F"/>
    <w:rsid w:val="00AD5E9E"/>
    <w:rsid w:val="00AD744F"/>
    <w:rsid w:val="00AE24B4"/>
    <w:rsid w:val="00AE2DDD"/>
    <w:rsid w:val="00AE7DA0"/>
    <w:rsid w:val="00AF1ED7"/>
    <w:rsid w:val="00AF2201"/>
    <w:rsid w:val="00AF24BA"/>
    <w:rsid w:val="00AF294E"/>
    <w:rsid w:val="00AF363E"/>
    <w:rsid w:val="00AF590E"/>
    <w:rsid w:val="00AF5ED5"/>
    <w:rsid w:val="00B02BA8"/>
    <w:rsid w:val="00B0723D"/>
    <w:rsid w:val="00B07A50"/>
    <w:rsid w:val="00B102C6"/>
    <w:rsid w:val="00B1252C"/>
    <w:rsid w:val="00B12E78"/>
    <w:rsid w:val="00B13C9D"/>
    <w:rsid w:val="00B16180"/>
    <w:rsid w:val="00B168CB"/>
    <w:rsid w:val="00B213C6"/>
    <w:rsid w:val="00B22DA7"/>
    <w:rsid w:val="00B30A7C"/>
    <w:rsid w:val="00B30F72"/>
    <w:rsid w:val="00B36C31"/>
    <w:rsid w:val="00B40662"/>
    <w:rsid w:val="00B422AB"/>
    <w:rsid w:val="00B4285E"/>
    <w:rsid w:val="00B47512"/>
    <w:rsid w:val="00B50BC4"/>
    <w:rsid w:val="00B54E64"/>
    <w:rsid w:val="00B55ACB"/>
    <w:rsid w:val="00B56319"/>
    <w:rsid w:val="00B57474"/>
    <w:rsid w:val="00B5787A"/>
    <w:rsid w:val="00B602B8"/>
    <w:rsid w:val="00B60364"/>
    <w:rsid w:val="00B63C39"/>
    <w:rsid w:val="00B64ED1"/>
    <w:rsid w:val="00B6611E"/>
    <w:rsid w:val="00B66FAA"/>
    <w:rsid w:val="00B67102"/>
    <w:rsid w:val="00B7055C"/>
    <w:rsid w:val="00B70FE3"/>
    <w:rsid w:val="00B713C0"/>
    <w:rsid w:val="00B723C9"/>
    <w:rsid w:val="00B724C4"/>
    <w:rsid w:val="00B726E5"/>
    <w:rsid w:val="00B72DD8"/>
    <w:rsid w:val="00B73418"/>
    <w:rsid w:val="00B73435"/>
    <w:rsid w:val="00B765DB"/>
    <w:rsid w:val="00B8098A"/>
    <w:rsid w:val="00B81CDA"/>
    <w:rsid w:val="00B82BCF"/>
    <w:rsid w:val="00B83BCF"/>
    <w:rsid w:val="00B83FBE"/>
    <w:rsid w:val="00B87EF9"/>
    <w:rsid w:val="00B9079A"/>
    <w:rsid w:val="00B91F46"/>
    <w:rsid w:val="00B920E2"/>
    <w:rsid w:val="00B92DDA"/>
    <w:rsid w:val="00B95C21"/>
    <w:rsid w:val="00B963DF"/>
    <w:rsid w:val="00B97577"/>
    <w:rsid w:val="00BA15D7"/>
    <w:rsid w:val="00BA6887"/>
    <w:rsid w:val="00BB08F4"/>
    <w:rsid w:val="00BB0D74"/>
    <w:rsid w:val="00BB1DD7"/>
    <w:rsid w:val="00BB4707"/>
    <w:rsid w:val="00BB644F"/>
    <w:rsid w:val="00BC3510"/>
    <w:rsid w:val="00BC4989"/>
    <w:rsid w:val="00BC6825"/>
    <w:rsid w:val="00BC765F"/>
    <w:rsid w:val="00BD2E97"/>
    <w:rsid w:val="00BD763B"/>
    <w:rsid w:val="00BE088B"/>
    <w:rsid w:val="00BE1847"/>
    <w:rsid w:val="00BE3E6B"/>
    <w:rsid w:val="00BE4E7D"/>
    <w:rsid w:val="00BE5A88"/>
    <w:rsid w:val="00BE5D77"/>
    <w:rsid w:val="00BE65F4"/>
    <w:rsid w:val="00BE6A1F"/>
    <w:rsid w:val="00BF06B6"/>
    <w:rsid w:val="00BF418F"/>
    <w:rsid w:val="00BF4970"/>
    <w:rsid w:val="00BF5F35"/>
    <w:rsid w:val="00C00CD6"/>
    <w:rsid w:val="00C060B9"/>
    <w:rsid w:val="00C070BF"/>
    <w:rsid w:val="00C13FE7"/>
    <w:rsid w:val="00C152EB"/>
    <w:rsid w:val="00C161A5"/>
    <w:rsid w:val="00C16D0C"/>
    <w:rsid w:val="00C20E3F"/>
    <w:rsid w:val="00C27B8C"/>
    <w:rsid w:val="00C313AE"/>
    <w:rsid w:val="00C33828"/>
    <w:rsid w:val="00C344DA"/>
    <w:rsid w:val="00C35A3D"/>
    <w:rsid w:val="00C35B14"/>
    <w:rsid w:val="00C35C26"/>
    <w:rsid w:val="00C36C39"/>
    <w:rsid w:val="00C470C5"/>
    <w:rsid w:val="00C50D0B"/>
    <w:rsid w:val="00C54B75"/>
    <w:rsid w:val="00C551AB"/>
    <w:rsid w:val="00C628B2"/>
    <w:rsid w:val="00C63E4F"/>
    <w:rsid w:val="00C64A39"/>
    <w:rsid w:val="00C64E42"/>
    <w:rsid w:val="00C65008"/>
    <w:rsid w:val="00C65E39"/>
    <w:rsid w:val="00C66E83"/>
    <w:rsid w:val="00C6774A"/>
    <w:rsid w:val="00C713CD"/>
    <w:rsid w:val="00C73298"/>
    <w:rsid w:val="00C74D80"/>
    <w:rsid w:val="00C74FA2"/>
    <w:rsid w:val="00C75969"/>
    <w:rsid w:val="00C76302"/>
    <w:rsid w:val="00C8371F"/>
    <w:rsid w:val="00C87FA9"/>
    <w:rsid w:val="00C90D98"/>
    <w:rsid w:val="00C91895"/>
    <w:rsid w:val="00C93794"/>
    <w:rsid w:val="00C94CD8"/>
    <w:rsid w:val="00C9605D"/>
    <w:rsid w:val="00C97679"/>
    <w:rsid w:val="00CA0D02"/>
    <w:rsid w:val="00CA18BB"/>
    <w:rsid w:val="00CA197E"/>
    <w:rsid w:val="00CA2C8F"/>
    <w:rsid w:val="00CA3640"/>
    <w:rsid w:val="00CA49C9"/>
    <w:rsid w:val="00CA4B0F"/>
    <w:rsid w:val="00CA506E"/>
    <w:rsid w:val="00CA56EF"/>
    <w:rsid w:val="00CA7924"/>
    <w:rsid w:val="00CB14A2"/>
    <w:rsid w:val="00CB16D1"/>
    <w:rsid w:val="00CB2CBC"/>
    <w:rsid w:val="00CB412C"/>
    <w:rsid w:val="00CB4B84"/>
    <w:rsid w:val="00CB4BA9"/>
    <w:rsid w:val="00CB5B59"/>
    <w:rsid w:val="00CB6CAF"/>
    <w:rsid w:val="00CB6DBE"/>
    <w:rsid w:val="00CB7F5B"/>
    <w:rsid w:val="00CC0EF7"/>
    <w:rsid w:val="00CC56D1"/>
    <w:rsid w:val="00CC59BC"/>
    <w:rsid w:val="00CC5BE1"/>
    <w:rsid w:val="00CC6DA8"/>
    <w:rsid w:val="00CD05E4"/>
    <w:rsid w:val="00CD101D"/>
    <w:rsid w:val="00CD20A0"/>
    <w:rsid w:val="00CD5F25"/>
    <w:rsid w:val="00CD6575"/>
    <w:rsid w:val="00CD74AB"/>
    <w:rsid w:val="00CD7A98"/>
    <w:rsid w:val="00CD7CB9"/>
    <w:rsid w:val="00CE1236"/>
    <w:rsid w:val="00CE1A2F"/>
    <w:rsid w:val="00CE1F11"/>
    <w:rsid w:val="00CE3920"/>
    <w:rsid w:val="00CE3956"/>
    <w:rsid w:val="00CF000A"/>
    <w:rsid w:val="00CF1514"/>
    <w:rsid w:val="00CF46FA"/>
    <w:rsid w:val="00CF7F7F"/>
    <w:rsid w:val="00D04826"/>
    <w:rsid w:val="00D12D7E"/>
    <w:rsid w:val="00D2152F"/>
    <w:rsid w:val="00D22134"/>
    <w:rsid w:val="00D23B63"/>
    <w:rsid w:val="00D311EE"/>
    <w:rsid w:val="00D4070B"/>
    <w:rsid w:val="00D42211"/>
    <w:rsid w:val="00D431F7"/>
    <w:rsid w:val="00D436DA"/>
    <w:rsid w:val="00D513E2"/>
    <w:rsid w:val="00D55791"/>
    <w:rsid w:val="00D558B2"/>
    <w:rsid w:val="00D61E63"/>
    <w:rsid w:val="00D62242"/>
    <w:rsid w:val="00D67278"/>
    <w:rsid w:val="00D72B99"/>
    <w:rsid w:val="00D733C7"/>
    <w:rsid w:val="00D74CCD"/>
    <w:rsid w:val="00D75482"/>
    <w:rsid w:val="00D76CF2"/>
    <w:rsid w:val="00D77FD2"/>
    <w:rsid w:val="00D8081B"/>
    <w:rsid w:val="00D808D0"/>
    <w:rsid w:val="00D808D2"/>
    <w:rsid w:val="00D87B6E"/>
    <w:rsid w:val="00D90EAF"/>
    <w:rsid w:val="00D91BEC"/>
    <w:rsid w:val="00D94F37"/>
    <w:rsid w:val="00D95FA0"/>
    <w:rsid w:val="00D965A0"/>
    <w:rsid w:val="00D97311"/>
    <w:rsid w:val="00DA13C1"/>
    <w:rsid w:val="00DA1489"/>
    <w:rsid w:val="00DA1A53"/>
    <w:rsid w:val="00DA23F9"/>
    <w:rsid w:val="00DA3F4A"/>
    <w:rsid w:val="00DA42D5"/>
    <w:rsid w:val="00DA4C2E"/>
    <w:rsid w:val="00DA4DD6"/>
    <w:rsid w:val="00DA642F"/>
    <w:rsid w:val="00DA724C"/>
    <w:rsid w:val="00DB425D"/>
    <w:rsid w:val="00DB4E67"/>
    <w:rsid w:val="00DB5DD6"/>
    <w:rsid w:val="00DC00AA"/>
    <w:rsid w:val="00DC1881"/>
    <w:rsid w:val="00DC28F7"/>
    <w:rsid w:val="00DC2E73"/>
    <w:rsid w:val="00DC44A5"/>
    <w:rsid w:val="00DC52E5"/>
    <w:rsid w:val="00DD1ADA"/>
    <w:rsid w:val="00DD4CAC"/>
    <w:rsid w:val="00DD62CA"/>
    <w:rsid w:val="00DE0157"/>
    <w:rsid w:val="00DE0773"/>
    <w:rsid w:val="00DE2CCA"/>
    <w:rsid w:val="00DE3739"/>
    <w:rsid w:val="00DE4774"/>
    <w:rsid w:val="00DE7B11"/>
    <w:rsid w:val="00DF347D"/>
    <w:rsid w:val="00DF4C2A"/>
    <w:rsid w:val="00DF541C"/>
    <w:rsid w:val="00DF5A98"/>
    <w:rsid w:val="00DF6269"/>
    <w:rsid w:val="00E01DBF"/>
    <w:rsid w:val="00E02ACB"/>
    <w:rsid w:val="00E02DA1"/>
    <w:rsid w:val="00E105DC"/>
    <w:rsid w:val="00E12DE5"/>
    <w:rsid w:val="00E13D45"/>
    <w:rsid w:val="00E15461"/>
    <w:rsid w:val="00E15631"/>
    <w:rsid w:val="00E16A37"/>
    <w:rsid w:val="00E16F04"/>
    <w:rsid w:val="00E1739A"/>
    <w:rsid w:val="00E17B2C"/>
    <w:rsid w:val="00E249FB"/>
    <w:rsid w:val="00E254D2"/>
    <w:rsid w:val="00E25F6C"/>
    <w:rsid w:val="00E26134"/>
    <w:rsid w:val="00E3137A"/>
    <w:rsid w:val="00E32DEA"/>
    <w:rsid w:val="00E332E3"/>
    <w:rsid w:val="00E348D8"/>
    <w:rsid w:val="00E36468"/>
    <w:rsid w:val="00E42326"/>
    <w:rsid w:val="00E454DA"/>
    <w:rsid w:val="00E477CC"/>
    <w:rsid w:val="00E512AB"/>
    <w:rsid w:val="00E51CCE"/>
    <w:rsid w:val="00E56E9C"/>
    <w:rsid w:val="00E6286E"/>
    <w:rsid w:val="00E65B9A"/>
    <w:rsid w:val="00E65F44"/>
    <w:rsid w:val="00E67713"/>
    <w:rsid w:val="00E7006F"/>
    <w:rsid w:val="00E70934"/>
    <w:rsid w:val="00E72031"/>
    <w:rsid w:val="00E72F72"/>
    <w:rsid w:val="00E74C37"/>
    <w:rsid w:val="00E81A76"/>
    <w:rsid w:val="00E83A4A"/>
    <w:rsid w:val="00E845A2"/>
    <w:rsid w:val="00E905E9"/>
    <w:rsid w:val="00E91B47"/>
    <w:rsid w:val="00EA03F5"/>
    <w:rsid w:val="00EA1AFD"/>
    <w:rsid w:val="00EA3BB1"/>
    <w:rsid w:val="00EA5006"/>
    <w:rsid w:val="00EB0B2C"/>
    <w:rsid w:val="00EB644E"/>
    <w:rsid w:val="00EB6BB8"/>
    <w:rsid w:val="00EC3AA3"/>
    <w:rsid w:val="00EC4758"/>
    <w:rsid w:val="00EC50DA"/>
    <w:rsid w:val="00EC612F"/>
    <w:rsid w:val="00EC6E42"/>
    <w:rsid w:val="00EC7A43"/>
    <w:rsid w:val="00ED133D"/>
    <w:rsid w:val="00ED492F"/>
    <w:rsid w:val="00ED67E9"/>
    <w:rsid w:val="00ED686D"/>
    <w:rsid w:val="00EE26EB"/>
    <w:rsid w:val="00EE2A78"/>
    <w:rsid w:val="00EE7B66"/>
    <w:rsid w:val="00EF1C13"/>
    <w:rsid w:val="00EF4E7A"/>
    <w:rsid w:val="00EF617E"/>
    <w:rsid w:val="00EF71BC"/>
    <w:rsid w:val="00F003A5"/>
    <w:rsid w:val="00F00750"/>
    <w:rsid w:val="00F011E2"/>
    <w:rsid w:val="00F01330"/>
    <w:rsid w:val="00F017D5"/>
    <w:rsid w:val="00F02030"/>
    <w:rsid w:val="00F03346"/>
    <w:rsid w:val="00F038E9"/>
    <w:rsid w:val="00F04744"/>
    <w:rsid w:val="00F052EE"/>
    <w:rsid w:val="00F112A1"/>
    <w:rsid w:val="00F1328B"/>
    <w:rsid w:val="00F13C4B"/>
    <w:rsid w:val="00F13CDF"/>
    <w:rsid w:val="00F17249"/>
    <w:rsid w:val="00F20A6E"/>
    <w:rsid w:val="00F20EF7"/>
    <w:rsid w:val="00F220A9"/>
    <w:rsid w:val="00F225B7"/>
    <w:rsid w:val="00F230B5"/>
    <w:rsid w:val="00F2550F"/>
    <w:rsid w:val="00F26A75"/>
    <w:rsid w:val="00F2723C"/>
    <w:rsid w:val="00F32CF1"/>
    <w:rsid w:val="00F371A9"/>
    <w:rsid w:val="00F37AF0"/>
    <w:rsid w:val="00F40412"/>
    <w:rsid w:val="00F40805"/>
    <w:rsid w:val="00F43EAA"/>
    <w:rsid w:val="00F44CB9"/>
    <w:rsid w:val="00F5025E"/>
    <w:rsid w:val="00F513F3"/>
    <w:rsid w:val="00F526AC"/>
    <w:rsid w:val="00F52702"/>
    <w:rsid w:val="00F5643C"/>
    <w:rsid w:val="00F56A06"/>
    <w:rsid w:val="00F610E3"/>
    <w:rsid w:val="00F64253"/>
    <w:rsid w:val="00F6435C"/>
    <w:rsid w:val="00F64C1F"/>
    <w:rsid w:val="00F7191E"/>
    <w:rsid w:val="00F719A3"/>
    <w:rsid w:val="00F724A1"/>
    <w:rsid w:val="00F73E91"/>
    <w:rsid w:val="00F75F67"/>
    <w:rsid w:val="00F76509"/>
    <w:rsid w:val="00F816F9"/>
    <w:rsid w:val="00F8277D"/>
    <w:rsid w:val="00F8316C"/>
    <w:rsid w:val="00F841BC"/>
    <w:rsid w:val="00F849CB"/>
    <w:rsid w:val="00F84FFF"/>
    <w:rsid w:val="00F865C3"/>
    <w:rsid w:val="00F9003A"/>
    <w:rsid w:val="00F954C1"/>
    <w:rsid w:val="00F97B1E"/>
    <w:rsid w:val="00FA22FE"/>
    <w:rsid w:val="00FA28D2"/>
    <w:rsid w:val="00FA2F11"/>
    <w:rsid w:val="00FA4543"/>
    <w:rsid w:val="00FA5EAD"/>
    <w:rsid w:val="00FB1874"/>
    <w:rsid w:val="00FB31EE"/>
    <w:rsid w:val="00FC091A"/>
    <w:rsid w:val="00FC0C4F"/>
    <w:rsid w:val="00FC544A"/>
    <w:rsid w:val="00FC590E"/>
    <w:rsid w:val="00FC5FA2"/>
    <w:rsid w:val="00FC681B"/>
    <w:rsid w:val="00FD07A8"/>
    <w:rsid w:val="00FD2962"/>
    <w:rsid w:val="00FD33B7"/>
    <w:rsid w:val="00FD3DA6"/>
    <w:rsid w:val="00FD54C6"/>
    <w:rsid w:val="00FD5F90"/>
    <w:rsid w:val="00FD67D5"/>
    <w:rsid w:val="00FD7148"/>
    <w:rsid w:val="00FD74FE"/>
    <w:rsid w:val="00FD7EFC"/>
    <w:rsid w:val="00FE0D9B"/>
    <w:rsid w:val="00FE518A"/>
    <w:rsid w:val="00FE6D71"/>
    <w:rsid w:val="00FE6F6C"/>
    <w:rsid w:val="00FF0E4A"/>
    <w:rsid w:val="00FF14A1"/>
    <w:rsid w:val="00FF2599"/>
    <w:rsid w:val="00FF285D"/>
    <w:rsid w:val="00FF68C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0831E"/>
  <w15:chartTrackingRefBased/>
  <w15:docId w15:val="{BF4FEF00-5304-43B5-8162-C9E10A6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B29"/>
    <w:pPr>
      <w:spacing w:line="276" w:lineRule="auto"/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A53"/>
    <w:pPr>
      <w:ind w:firstLine="0"/>
      <w:jc w:val="center"/>
    </w:pPr>
    <w:rPr>
      <w:b/>
      <w:sz w:val="32"/>
    </w:rPr>
  </w:style>
  <w:style w:type="table" w:styleId="TableGrid">
    <w:name w:val="Table Grid"/>
    <w:basedOn w:val="TableNormal"/>
    <w:rsid w:val="00DA1A53"/>
    <w:pPr>
      <w:spacing w:line="276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DA1A53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DA1A53"/>
    <w:rPr>
      <w:color w:val="0000FF"/>
      <w:u w:val="single"/>
    </w:rPr>
  </w:style>
  <w:style w:type="paragraph" w:styleId="Header">
    <w:name w:val="header"/>
    <w:basedOn w:val="Normal"/>
    <w:rsid w:val="00DA1A5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A1A53"/>
    <w:pPr>
      <w:spacing w:line="240" w:lineRule="auto"/>
      <w:ind w:firstLine="0"/>
    </w:pPr>
    <w:rPr>
      <w:lang w:eastAsia="bg-BG"/>
    </w:rPr>
  </w:style>
  <w:style w:type="paragraph" w:styleId="Footer">
    <w:name w:val="footer"/>
    <w:basedOn w:val="Normal"/>
    <w:link w:val="FooterChar"/>
    <w:rsid w:val="00DA1A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A53"/>
  </w:style>
  <w:style w:type="paragraph" w:customStyle="1" w:styleId="CharChar">
    <w:name w:val="Char Char"/>
    <w:basedOn w:val="Normal"/>
    <w:rsid w:val="00D2152F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1CharCharCharCharChar1CharCharCharCharCharCharCharChar1CharCharCharCharCharCharChar">
    <w:name w:val="Char1 Char Char Char Char Char1 Char Char Char Char Знак Знак Char Знак Знак Char Char Char1 Char Char Char Char Char Char Char"/>
    <w:basedOn w:val="Normal"/>
    <w:rsid w:val="00635351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odyTextIndent3">
    <w:name w:val="Body Text Indent 3"/>
    <w:basedOn w:val="Normal"/>
    <w:rsid w:val="003D7881"/>
    <w:pPr>
      <w:spacing w:after="120"/>
      <w:ind w:left="283"/>
    </w:pPr>
    <w:rPr>
      <w:sz w:val="16"/>
      <w:szCs w:val="16"/>
    </w:rPr>
  </w:style>
  <w:style w:type="paragraph" w:customStyle="1" w:styleId="CharCharChar">
    <w:name w:val="Char Знак Знак Char Char Знак Знак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Caption">
    <w:name w:val="caption"/>
    <w:basedOn w:val="Normal"/>
    <w:next w:val="Normal"/>
    <w:qFormat/>
    <w:rsid w:val="00626A12"/>
    <w:rPr>
      <w:b/>
      <w:bCs/>
      <w:sz w:val="20"/>
    </w:rPr>
  </w:style>
  <w:style w:type="paragraph" w:styleId="BodyTextIndent2">
    <w:name w:val="Body Text Indent 2"/>
    <w:basedOn w:val="Normal"/>
    <w:rsid w:val="00626A12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26A12"/>
    <w:pPr>
      <w:spacing w:after="120"/>
      <w:ind w:left="283"/>
    </w:pPr>
  </w:style>
  <w:style w:type="paragraph" w:customStyle="1" w:styleId="Char">
    <w:name w:val="Char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Char0">
    <w:name w:val="Char Char Знак Знак"/>
    <w:basedOn w:val="Normal"/>
    <w:rsid w:val="004D055B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A46551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B2B2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character" w:customStyle="1" w:styleId="a">
    <w:name w:val="Основен текст_"/>
    <w:link w:val="1"/>
    <w:rsid w:val="00FD3DA6"/>
    <w:rPr>
      <w:sz w:val="26"/>
      <w:szCs w:val="26"/>
      <w:lang w:bidi="ar-SA"/>
    </w:rPr>
  </w:style>
  <w:style w:type="paragraph" w:customStyle="1" w:styleId="1">
    <w:name w:val="Основен текст1"/>
    <w:basedOn w:val="Normal"/>
    <w:link w:val="a"/>
    <w:rsid w:val="00FD3DA6"/>
    <w:pPr>
      <w:widowControl w:val="0"/>
      <w:shd w:val="clear" w:color="auto" w:fill="FFFFFF"/>
      <w:spacing w:line="374" w:lineRule="exact"/>
      <w:ind w:firstLine="0"/>
      <w:jc w:val="right"/>
    </w:pPr>
    <w:rPr>
      <w:sz w:val="26"/>
      <w:szCs w:val="26"/>
      <w:lang w:val="x-none" w:eastAsia="x-none"/>
    </w:rPr>
  </w:style>
  <w:style w:type="character" w:customStyle="1" w:styleId="10">
    <w:name w:val="Заглавие #1_"/>
    <w:link w:val="11"/>
    <w:rsid w:val="00FD3DA6"/>
    <w:rPr>
      <w:sz w:val="26"/>
      <w:szCs w:val="26"/>
      <w:lang w:bidi="ar-SA"/>
    </w:rPr>
  </w:style>
  <w:style w:type="character" w:customStyle="1" w:styleId="14pt">
    <w:name w:val="Заглавие #1 + Разредка 4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">
    <w:name w:val="Основен текст + 12 pt;Курсив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1">
    <w:name w:val="Заглавие #1"/>
    <w:basedOn w:val="Normal"/>
    <w:link w:val="10"/>
    <w:rsid w:val="00FD3DA6"/>
    <w:pPr>
      <w:widowControl w:val="0"/>
      <w:shd w:val="clear" w:color="auto" w:fill="FFFFFF"/>
      <w:spacing w:before="600" w:line="374" w:lineRule="exact"/>
      <w:ind w:firstLine="0"/>
      <w:jc w:val="left"/>
      <w:outlineLvl w:val="0"/>
    </w:pPr>
    <w:rPr>
      <w:sz w:val="26"/>
      <w:szCs w:val="26"/>
      <w:lang w:val="x-none" w:eastAsia="x-none"/>
    </w:rPr>
  </w:style>
  <w:style w:type="character" w:customStyle="1" w:styleId="9Exact">
    <w:name w:val="Основен текст (9) Exact"/>
    <w:link w:val="9"/>
    <w:rsid w:val="00FD3DA6"/>
    <w:rPr>
      <w:i/>
      <w:iCs/>
      <w:spacing w:val="-3"/>
      <w:sz w:val="8"/>
      <w:szCs w:val="8"/>
      <w:lang w:bidi="ar-SA"/>
    </w:rPr>
  </w:style>
  <w:style w:type="character" w:customStyle="1" w:styleId="-1pt">
    <w:name w:val="Основен текст + 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9">
    <w:name w:val="Основен текст (9)"/>
    <w:basedOn w:val="Normal"/>
    <w:link w:val="9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3"/>
      <w:sz w:val="8"/>
      <w:szCs w:val="8"/>
      <w:lang w:val="x-none" w:eastAsia="x-none"/>
    </w:rPr>
  </w:style>
  <w:style w:type="character" w:customStyle="1" w:styleId="6Exact">
    <w:name w:val="Основен текст (6)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6"/>
      <w:szCs w:val="16"/>
      <w:u w:val="none"/>
    </w:rPr>
  </w:style>
  <w:style w:type="character" w:customStyle="1" w:styleId="60ptExact">
    <w:name w:val="Основен текст (6) + Не е 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6">
    <w:name w:val="Основен текст (6)_"/>
    <w:link w:val="60"/>
    <w:rsid w:val="00FD3DA6"/>
    <w:rPr>
      <w:i/>
      <w:iCs/>
      <w:spacing w:val="-10"/>
      <w:sz w:val="17"/>
      <w:szCs w:val="17"/>
      <w:lang w:bidi="ar-SA"/>
    </w:rPr>
  </w:style>
  <w:style w:type="paragraph" w:customStyle="1" w:styleId="60">
    <w:name w:val="Основен текст (6)"/>
    <w:basedOn w:val="Normal"/>
    <w:link w:val="6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10"/>
      <w:sz w:val="17"/>
      <w:szCs w:val="17"/>
      <w:lang w:val="x-none" w:eastAsia="x-none"/>
    </w:rPr>
  </w:style>
  <w:style w:type="character" w:customStyle="1" w:styleId="2Exact">
    <w:name w:val="Заглавие на изображение (2) Exact"/>
    <w:link w:val="2"/>
    <w:rsid w:val="00FD3DA6"/>
    <w:rPr>
      <w:b/>
      <w:bCs/>
      <w:lang w:bidi="ar-SA"/>
    </w:rPr>
  </w:style>
  <w:style w:type="character" w:customStyle="1" w:styleId="4Exact">
    <w:name w:val="Основен текст (4) Exact"/>
    <w:rsid w:val="00FD3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0">
    <w:name w:val="Горен или долен колонтитул_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Горен или долен колонтитул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">
    <w:name w:val="Основен текст (4)_"/>
    <w:link w:val="40"/>
    <w:rsid w:val="00FD3DA6"/>
    <w:rPr>
      <w:b/>
      <w:bCs/>
      <w:sz w:val="26"/>
      <w:szCs w:val="26"/>
      <w:lang w:bidi="ar-SA"/>
    </w:rPr>
  </w:style>
  <w:style w:type="paragraph" w:customStyle="1" w:styleId="2">
    <w:name w:val="Заглавие на изображение (2)"/>
    <w:basedOn w:val="Normal"/>
    <w:link w:val="2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0"/>
      <w:lang w:val="x-none" w:eastAsia="x-none"/>
    </w:rPr>
  </w:style>
  <w:style w:type="paragraph" w:customStyle="1" w:styleId="40">
    <w:name w:val="Основен текст (4)"/>
    <w:basedOn w:val="Normal"/>
    <w:link w:val="4"/>
    <w:rsid w:val="00FD3DA6"/>
    <w:pPr>
      <w:widowControl w:val="0"/>
      <w:shd w:val="clear" w:color="auto" w:fill="FFFFFF"/>
      <w:spacing w:before="480" w:after="960" w:line="331" w:lineRule="exact"/>
      <w:ind w:hanging="1680"/>
      <w:jc w:val="left"/>
    </w:pPr>
    <w:rPr>
      <w:b/>
      <w:bCs/>
      <w:sz w:val="26"/>
      <w:szCs w:val="26"/>
      <w:lang w:val="x-none" w:eastAsia="x-none"/>
    </w:rPr>
  </w:style>
  <w:style w:type="character" w:customStyle="1" w:styleId="5">
    <w:name w:val="Основен текст (5)_"/>
    <w:link w:val="50"/>
    <w:rsid w:val="00FD3DA6"/>
    <w:rPr>
      <w:lang w:bidi="ar-SA"/>
    </w:rPr>
  </w:style>
  <w:style w:type="character" w:customStyle="1" w:styleId="Exact">
    <w:name w:val="Заглавие на изображение Exact"/>
    <w:link w:val="a2"/>
    <w:rsid w:val="00FD3DA6"/>
    <w:rPr>
      <w:spacing w:val="-2"/>
      <w:sz w:val="23"/>
      <w:szCs w:val="23"/>
      <w:lang w:bidi="ar-SA"/>
    </w:rPr>
  </w:style>
  <w:style w:type="character" w:customStyle="1" w:styleId="11Exact">
    <w:name w:val="Основен текст (11) Exact"/>
    <w:link w:val="110"/>
    <w:rsid w:val="00FD3DA6"/>
    <w:rPr>
      <w:rFonts w:ascii="Verdana" w:eastAsia="Verdana" w:hAnsi="Verdana"/>
      <w:b/>
      <w:bCs/>
      <w:sz w:val="26"/>
      <w:szCs w:val="26"/>
      <w:lang w:bidi="ar-SA"/>
    </w:rPr>
  </w:style>
  <w:style w:type="character" w:customStyle="1" w:styleId="515pt70">
    <w:name w:val="Основен текст (5) + 15 pt;Удебелен;Курсив;Мащаб 70%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lang w:val="bg-BG" w:eastAsia="bg-BG" w:bidi="bg-BG"/>
    </w:rPr>
  </w:style>
  <w:style w:type="character" w:customStyle="1" w:styleId="515pt">
    <w:name w:val="Основен текст (5) + 15 pt;Удебелен;Курсив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5pt0">
    <w:name w:val="Основен текст (5) + 15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3pt-1pt">
    <w:name w:val="Основен текст (5) + 13 pt;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12pt0ptExact">
    <w:name w:val="Основен текст (5) + 12 pt;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2pt0ptExact0">
    <w:name w:val="Основен текст (5) + 12 pt;Разредка 0 pt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D3DA6"/>
    <w:pPr>
      <w:widowControl w:val="0"/>
      <w:shd w:val="clear" w:color="auto" w:fill="FFFFFF"/>
      <w:spacing w:before="300" w:after="120" w:line="0" w:lineRule="atLeast"/>
      <w:ind w:hanging="740"/>
    </w:pPr>
    <w:rPr>
      <w:sz w:val="20"/>
      <w:lang w:val="x-none" w:eastAsia="x-none"/>
    </w:rPr>
  </w:style>
  <w:style w:type="paragraph" w:customStyle="1" w:styleId="a2">
    <w:name w:val="Заглавие на изображение"/>
    <w:basedOn w:val="Normal"/>
    <w:link w:val="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spacing w:val="-2"/>
      <w:sz w:val="23"/>
      <w:szCs w:val="23"/>
      <w:lang w:val="x-none" w:eastAsia="x-none"/>
    </w:rPr>
  </w:style>
  <w:style w:type="paragraph" w:customStyle="1" w:styleId="110">
    <w:name w:val="Основен текст (11)"/>
    <w:basedOn w:val="Normal"/>
    <w:link w:val="11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/>
      <w:b/>
      <w:bCs/>
      <w:sz w:val="26"/>
      <w:szCs w:val="2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6053C9"/>
    <w:pPr>
      <w:ind w:left="720"/>
    </w:pPr>
  </w:style>
  <w:style w:type="paragraph" w:styleId="DocumentMap">
    <w:name w:val="Document Map"/>
    <w:basedOn w:val="Normal"/>
    <w:semiHidden/>
    <w:rsid w:val="00291522"/>
    <w:pPr>
      <w:shd w:val="clear" w:color="auto" w:fill="000080"/>
    </w:pPr>
    <w:rPr>
      <w:rFonts w:ascii="Tahoma" w:hAnsi="Tahoma" w:cs="Tahoma"/>
      <w:sz w:val="20"/>
    </w:rPr>
  </w:style>
  <w:style w:type="character" w:customStyle="1" w:styleId="filled-value">
    <w:name w:val="filled-value"/>
    <w:rsid w:val="00651589"/>
  </w:style>
  <w:style w:type="character" w:customStyle="1" w:styleId="FooterChar">
    <w:name w:val="Footer Char"/>
    <w:link w:val="Footer"/>
    <w:rsid w:val="00E16F04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43D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E01DBF"/>
    <w:rPr>
      <w:b/>
      <w:sz w:val="32"/>
      <w:lang w:eastAsia="en-US"/>
    </w:rPr>
  </w:style>
  <w:style w:type="character" w:styleId="FollowedHyperlink">
    <w:name w:val="FollowedHyperlink"/>
    <w:rsid w:val="00254C08"/>
    <w:rPr>
      <w:color w:val="954F72"/>
      <w:u w:val="single"/>
    </w:rPr>
  </w:style>
  <w:style w:type="paragraph" w:customStyle="1" w:styleId="Style">
    <w:name w:val="Style"/>
    <w:rsid w:val="0070315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n%20Kolev\&#1064;&#1072;&#1073;&#1083;&#1086;&#1085;&#1080;_09_2009\5_NKI_Zapow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35FF-EBE7-445C-99D3-6DF0E9C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5_NKI_Zapowed.dot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НАЦИОНАЛЕН ВОЕНЕН УНИВЕРСИТЕТ “ВАСИЛ ЛЕВСКИ”</vt:lpstr>
      <vt:lpstr>НАЦИОНАЛЕН ВОЕНЕН УНИВЕРСИТЕТ “ВАСИЛ ЛЕВСКИ”</vt:lpstr>
    </vt:vector>
  </TitlesOfParts>
  <Company>NVU</Company>
  <LinksUpToDate>false</LinksUpToDate>
  <CharactersWithSpaces>1302</CharactersWithSpaces>
  <SharedDoc>false</SharedDoc>
  <HLinks>
    <vt:vector size="18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mailto:nvu@nvu.bg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ВОЕНЕН УНИВЕРСИТЕТ “ВАСИЛ ЛЕВСКИ”</dc:title>
  <dc:subject/>
  <dc:creator>к-н Колев</dc:creator>
  <cp:keywords/>
  <cp:lastModifiedBy>Georgi Hristov</cp:lastModifiedBy>
  <cp:revision>4</cp:revision>
  <cp:lastPrinted>2021-10-26T08:12:00Z</cp:lastPrinted>
  <dcterms:created xsi:type="dcterms:W3CDTF">2023-03-22T13:30:00Z</dcterms:created>
  <dcterms:modified xsi:type="dcterms:W3CDTF">2023-03-22T13:50:00Z</dcterms:modified>
</cp:coreProperties>
</file>