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3655" w14:textId="275F5D04" w:rsidR="00A876EE" w:rsidRDefault="00E44DFE" w:rsidP="00E01DBF">
      <w:pPr>
        <w:pStyle w:val="Title"/>
        <w:widowControl w:val="0"/>
        <w:suppressAutoHyphens/>
        <w:ind w:left="709"/>
        <w:jc w:val="both"/>
        <w:rPr>
          <w:sz w:val="27"/>
          <w:szCs w:val="27"/>
        </w:rPr>
      </w:pP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4AB3D48B" wp14:editId="546AFC56">
            <wp:simplePos x="0" y="0"/>
            <wp:positionH relativeFrom="column">
              <wp:posOffset>20320</wp:posOffset>
            </wp:positionH>
            <wp:positionV relativeFrom="paragraph">
              <wp:posOffset>79375</wp:posOffset>
            </wp:positionV>
            <wp:extent cx="712470" cy="91313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F20DC" w14:textId="77777777" w:rsidR="00DA1A53" w:rsidRPr="00E01DBF" w:rsidRDefault="00DA1A53" w:rsidP="00E01DBF">
      <w:pPr>
        <w:pStyle w:val="Title"/>
        <w:widowControl w:val="0"/>
        <w:suppressAutoHyphens/>
        <w:ind w:left="709"/>
        <w:jc w:val="both"/>
        <w:rPr>
          <w:sz w:val="27"/>
          <w:szCs w:val="27"/>
        </w:rPr>
      </w:pPr>
      <w:r w:rsidRPr="00E01DBF">
        <w:rPr>
          <w:sz w:val="27"/>
          <w:szCs w:val="27"/>
        </w:rPr>
        <w:t>НАЦИОНАЛЕН ВОЕНЕН УНИВЕРСИТЕТ “ВАСИЛ ЛЕВСКИ”</w:t>
      </w:r>
    </w:p>
    <w:p w14:paraId="603C8AC9" w14:textId="77777777" w:rsidR="00DA1A53" w:rsidRPr="00AC38CE" w:rsidRDefault="00DA1A53" w:rsidP="00D61E63">
      <w:pPr>
        <w:widowControl w:val="0"/>
        <w:tabs>
          <w:tab w:val="center" w:pos="4244"/>
          <w:tab w:val="left" w:pos="7440"/>
        </w:tabs>
        <w:suppressAutoHyphens/>
        <w:ind w:firstLine="57"/>
        <w:jc w:val="center"/>
        <w:rPr>
          <w:b/>
          <w:sz w:val="24"/>
        </w:rPr>
      </w:pPr>
      <w:r w:rsidRPr="00AC38CE">
        <w:rPr>
          <w:b/>
          <w:sz w:val="24"/>
        </w:rPr>
        <w:t>500</w:t>
      </w:r>
      <w:r w:rsidR="0055175F" w:rsidRPr="00AC38CE">
        <w:rPr>
          <w:b/>
          <w:sz w:val="24"/>
        </w:rPr>
        <w:t>0</w:t>
      </w:r>
      <w:r w:rsidRPr="00AC38CE">
        <w:rPr>
          <w:b/>
          <w:sz w:val="24"/>
        </w:rPr>
        <w:t xml:space="preserve"> гр. Велико Търново, </w:t>
      </w:r>
      <w:r w:rsidR="00E254D2" w:rsidRPr="00AC38CE">
        <w:rPr>
          <w:b/>
          <w:sz w:val="24"/>
        </w:rPr>
        <w:t>бул. „България” №76</w:t>
      </w:r>
    </w:p>
    <w:p w14:paraId="0DA52C52" w14:textId="77777777" w:rsidR="00E01DBF" w:rsidRDefault="00E01DBF" w:rsidP="00E01DBF">
      <w:pPr>
        <w:ind w:firstLine="57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телефон: (062) 618</w:t>
      </w:r>
      <w:r w:rsidRPr="00F17C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82</w:t>
      </w:r>
      <w:r w:rsidRPr="00CF7DB2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</w:rPr>
        <w:t>;</w:t>
      </w:r>
      <w:r w:rsidRPr="00F17C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факс: </w:t>
      </w:r>
      <w:r w:rsidRPr="006C1E0B">
        <w:rPr>
          <w:b/>
          <w:bCs/>
          <w:sz w:val="24"/>
          <w:szCs w:val="24"/>
        </w:rPr>
        <w:t>(062)</w:t>
      </w:r>
      <w:r>
        <w:rPr>
          <w:b/>
          <w:bCs/>
          <w:sz w:val="24"/>
          <w:szCs w:val="24"/>
        </w:rPr>
        <w:t xml:space="preserve"> </w:t>
      </w:r>
      <w:r w:rsidRPr="006C1E0B">
        <w:rPr>
          <w:b/>
          <w:bCs/>
          <w:sz w:val="24"/>
          <w:szCs w:val="24"/>
        </w:rPr>
        <w:t>618</w:t>
      </w:r>
      <w:r>
        <w:rPr>
          <w:b/>
          <w:bCs/>
          <w:sz w:val="24"/>
          <w:szCs w:val="24"/>
        </w:rPr>
        <w:t> 8</w:t>
      </w:r>
      <w:r w:rsidRPr="00CF7DB2">
        <w:rPr>
          <w:b/>
          <w:bCs/>
          <w:sz w:val="24"/>
          <w:szCs w:val="24"/>
          <w:lang w:val="ru-RU"/>
        </w:rPr>
        <w:t>9</w:t>
      </w:r>
      <w:r w:rsidRPr="006C1E0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;</w:t>
      </w:r>
      <w:r w:rsidRPr="006C1E0B">
        <w:rPr>
          <w:b/>
          <w:bCs/>
          <w:sz w:val="24"/>
          <w:szCs w:val="24"/>
        </w:rPr>
        <w:t xml:space="preserve"> </w:t>
      </w:r>
      <w:r w:rsidRPr="002809AE">
        <w:rPr>
          <w:b/>
          <w:bCs/>
          <w:sz w:val="24"/>
          <w:szCs w:val="24"/>
          <w:lang w:val="pt-PT"/>
        </w:rPr>
        <w:t>e</w:t>
      </w:r>
      <w:r>
        <w:rPr>
          <w:b/>
          <w:bCs/>
          <w:sz w:val="24"/>
          <w:szCs w:val="24"/>
        </w:rPr>
        <w:t xml:space="preserve">-mail: </w:t>
      </w:r>
      <w:hyperlink r:id="rId9" w:history="1">
        <w:r w:rsidRPr="002809AE">
          <w:rPr>
            <w:rStyle w:val="Hyperlink"/>
            <w:b/>
            <w:bCs/>
            <w:sz w:val="24"/>
            <w:szCs w:val="24"/>
            <w:lang w:val="pt-PT"/>
          </w:rPr>
          <w:t>nv</w:t>
        </w:r>
        <w:r w:rsidRPr="002267E8">
          <w:rPr>
            <w:rStyle w:val="Hyperlink"/>
            <w:b/>
            <w:bCs/>
            <w:sz w:val="24"/>
            <w:szCs w:val="24"/>
          </w:rPr>
          <w:t>u@nvu.bg</w:t>
        </w:r>
      </w:hyperlink>
    </w:p>
    <w:p w14:paraId="14A1FD77" w14:textId="77777777" w:rsidR="00A876EE" w:rsidRDefault="00A876EE" w:rsidP="00E01DBF">
      <w:pPr>
        <w:ind w:firstLine="57"/>
        <w:jc w:val="center"/>
        <w:rPr>
          <w:b/>
          <w:bCs/>
          <w:sz w:val="24"/>
          <w:szCs w:val="24"/>
          <w:lang w:val="en-US"/>
        </w:rPr>
      </w:pPr>
    </w:p>
    <w:p w14:paraId="25857022" w14:textId="46CE204B" w:rsidR="00E01DBF" w:rsidRDefault="00E44DFE" w:rsidP="00F14E90">
      <w:pPr>
        <w:ind w:firstLine="57"/>
        <w:jc w:val="center"/>
        <w:rPr>
          <w:b/>
          <w:sz w:val="10"/>
          <w:szCs w:val="10"/>
        </w:rPr>
      </w:pPr>
      <w:r w:rsidRPr="00EF4E7A">
        <w:rPr>
          <w:b/>
          <w:noProof/>
          <w:sz w:val="10"/>
          <w:szCs w:val="1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DC524" wp14:editId="14A2DB92">
                <wp:simplePos x="0" y="0"/>
                <wp:positionH relativeFrom="column">
                  <wp:posOffset>20320</wp:posOffset>
                </wp:positionH>
                <wp:positionV relativeFrom="paragraph">
                  <wp:posOffset>13335</wp:posOffset>
                </wp:positionV>
                <wp:extent cx="5939790" cy="0"/>
                <wp:effectExtent l="34925" t="33655" r="35560" b="3302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6AA6E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.05pt" to="46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" strokeweight="4.75pt">
                <v:stroke linestyle="thickThin"/>
              </v:line>
            </w:pict>
          </mc:Fallback>
        </mc:AlternateContent>
      </w:r>
    </w:p>
    <w:p w14:paraId="0B2BA125" w14:textId="77777777" w:rsidR="00E01DBF" w:rsidRPr="00EF4E7A" w:rsidRDefault="00E01DBF" w:rsidP="00E01DBF">
      <w:pPr>
        <w:spacing w:line="240" w:lineRule="auto"/>
        <w:ind w:firstLine="0"/>
        <w:jc w:val="center"/>
        <w:rPr>
          <w:b/>
          <w:sz w:val="10"/>
          <w:szCs w:val="10"/>
        </w:rPr>
      </w:pPr>
    </w:p>
    <w:p w14:paraId="23D1C549" w14:textId="77777777" w:rsidR="000823FE" w:rsidRDefault="000823FE" w:rsidP="000823FE">
      <w:pPr>
        <w:snapToGrid w:val="0"/>
        <w:ind w:firstLine="0"/>
        <w:rPr>
          <w:b/>
          <w:szCs w:val="28"/>
        </w:rPr>
      </w:pPr>
      <w:r>
        <w:rPr>
          <w:sz w:val="24"/>
          <w:szCs w:val="24"/>
        </w:rPr>
        <w:t>Р</w:t>
      </w:r>
      <w:r w:rsidR="00A1611A" w:rsidRPr="00A1611A">
        <w:rPr>
          <w:sz w:val="24"/>
          <w:szCs w:val="24"/>
        </w:rPr>
        <w:t xml:space="preserve">ег. №    </w:t>
      </w:r>
      <w:r>
        <w:rPr>
          <w:sz w:val="24"/>
          <w:szCs w:val="24"/>
        </w:rPr>
        <w:t xml:space="preserve">         </w:t>
      </w:r>
      <w:r w:rsidR="00A1611A" w:rsidRPr="00A1611A">
        <w:rPr>
          <w:sz w:val="24"/>
          <w:szCs w:val="24"/>
        </w:rPr>
        <w:t xml:space="preserve">  /    .    .2022 г.</w:t>
      </w:r>
      <w:r w:rsidR="00A1611A" w:rsidRPr="00A1611A">
        <w:rPr>
          <w:sz w:val="24"/>
          <w:szCs w:val="24"/>
        </w:rPr>
        <w:tab/>
      </w:r>
      <w:r w:rsidR="00A1611A" w:rsidRPr="00A1611A">
        <w:rPr>
          <w:sz w:val="24"/>
          <w:szCs w:val="24"/>
        </w:rPr>
        <w:tab/>
      </w:r>
      <w:r w:rsidR="00A1611A" w:rsidRPr="00A16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1611A" w:rsidRPr="00A1611A">
        <w:rPr>
          <w:b/>
          <w:szCs w:val="28"/>
        </w:rPr>
        <w:t xml:space="preserve">До началника на </w:t>
      </w:r>
    </w:p>
    <w:p w14:paraId="418A47E1" w14:textId="77777777" w:rsidR="00A1611A" w:rsidRPr="00A1611A" w:rsidRDefault="00A1611A" w:rsidP="000823FE">
      <w:pPr>
        <w:snapToGrid w:val="0"/>
        <w:ind w:firstLine="0"/>
        <w:jc w:val="right"/>
        <w:rPr>
          <w:b/>
          <w:szCs w:val="28"/>
        </w:rPr>
      </w:pPr>
      <w:r w:rsidRPr="00A1611A">
        <w:rPr>
          <w:b/>
          <w:szCs w:val="28"/>
        </w:rPr>
        <w:t>НВУ „Васил Левски“</w:t>
      </w:r>
    </w:p>
    <w:p w14:paraId="70F44BB7" w14:textId="77777777" w:rsidR="00A1611A" w:rsidRPr="00A1611A" w:rsidRDefault="00A1611A" w:rsidP="000823FE">
      <w:pPr>
        <w:snapToGrid w:val="0"/>
        <w:ind w:firstLine="0"/>
        <w:jc w:val="right"/>
        <w:rPr>
          <w:szCs w:val="28"/>
        </w:rPr>
      </w:pPr>
      <w:r w:rsidRPr="00A1611A">
        <w:rPr>
          <w:b/>
          <w:szCs w:val="28"/>
        </w:rPr>
        <w:tab/>
      </w:r>
      <w:r w:rsidRPr="00A1611A">
        <w:rPr>
          <w:b/>
          <w:szCs w:val="28"/>
        </w:rPr>
        <w:tab/>
      </w:r>
      <w:r w:rsidRPr="00A1611A">
        <w:rPr>
          <w:b/>
          <w:szCs w:val="28"/>
        </w:rPr>
        <w:tab/>
      </w:r>
      <w:r w:rsidRPr="00A1611A">
        <w:rPr>
          <w:b/>
          <w:szCs w:val="28"/>
        </w:rPr>
        <w:tab/>
      </w:r>
      <w:r w:rsidRPr="00A1611A">
        <w:rPr>
          <w:b/>
          <w:szCs w:val="28"/>
        </w:rPr>
        <w:tab/>
        <w:t>бригаден генерал Иван Маламов</w:t>
      </w:r>
    </w:p>
    <w:p w14:paraId="6709A889" w14:textId="77777777" w:rsidR="00A1611A" w:rsidRPr="00A1611A" w:rsidRDefault="00A1611A" w:rsidP="00A1611A">
      <w:pPr>
        <w:snapToGrid w:val="0"/>
        <w:spacing w:after="240" w:line="240" w:lineRule="auto"/>
        <w:ind w:firstLine="0"/>
        <w:jc w:val="center"/>
        <w:rPr>
          <w:b/>
          <w:sz w:val="44"/>
          <w:szCs w:val="44"/>
        </w:rPr>
      </w:pPr>
    </w:p>
    <w:p w14:paraId="78936FC0" w14:textId="77777777" w:rsidR="00A1611A" w:rsidRPr="00A1611A" w:rsidRDefault="00A1611A" w:rsidP="00A1611A">
      <w:pPr>
        <w:snapToGrid w:val="0"/>
        <w:spacing w:after="240" w:line="240" w:lineRule="auto"/>
        <w:ind w:firstLine="0"/>
        <w:jc w:val="center"/>
        <w:rPr>
          <w:b/>
          <w:sz w:val="44"/>
          <w:szCs w:val="44"/>
        </w:rPr>
      </w:pPr>
      <w:r w:rsidRPr="00A1611A">
        <w:rPr>
          <w:b/>
          <w:sz w:val="44"/>
          <w:szCs w:val="44"/>
        </w:rPr>
        <w:t>З  А  Я  В  Л  Е  Н  И  Е</w:t>
      </w:r>
    </w:p>
    <w:p w14:paraId="4B330CBD" w14:textId="77777777" w:rsidR="00A1611A" w:rsidRPr="00A1611A" w:rsidRDefault="00A1611A" w:rsidP="00A1611A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A1611A">
        <w:rPr>
          <w:b/>
          <w:szCs w:val="28"/>
        </w:rPr>
        <w:t xml:space="preserve">за сключване на трудов договор за допълнителен труд </w:t>
      </w:r>
    </w:p>
    <w:p w14:paraId="007C8F66" w14:textId="77777777" w:rsidR="00A1611A" w:rsidRPr="00A1611A" w:rsidRDefault="00A1611A" w:rsidP="00A1611A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A1611A">
        <w:rPr>
          <w:b/>
          <w:szCs w:val="28"/>
        </w:rPr>
        <w:t>при същия работодател</w:t>
      </w:r>
    </w:p>
    <w:p w14:paraId="4595DC46" w14:textId="77777777" w:rsidR="00A1611A" w:rsidRPr="00A1611A" w:rsidRDefault="00A1611A" w:rsidP="00A1611A">
      <w:pPr>
        <w:snapToGrid w:val="0"/>
        <w:spacing w:line="240" w:lineRule="auto"/>
        <w:ind w:firstLine="0"/>
        <w:jc w:val="center"/>
        <w:rPr>
          <w:b/>
          <w:sz w:val="36"/>
          <w:szCs w:val="36"/>
        </w:rPr>
      </w:pPr>
    </w:p>
    <w:p w14:paraId="21304751" w14:textId="77777777" w:rsidR="00A1611A" w:rsidRPr="00A1611A" w:rsidRDefault="00A1611A" w:rsidP="00A1611A">
      <w:pPr>
        <w:snapToGrid w:val="0"/>
        <w:spacing w:line="240" w:lineRule="auto"/>
        <w:ind w:firstLine="0"/>
        <w:jc w:val="center"/>
        <w:rPr>
          <w:szCs w:val="28"/>
        </w:rPr>
      </w:pPr>
      <w:r w:rsidRPr="00A1611A">
        <w:rPr>
          <w:szCs w:val="28"/>
        </w:rPr>
        <w:t>от …………………………………………</w:t>
      </w:r>
    </w:p>
    <w:p w14:paraId="542CC438" w14:textId="77777777" w:rsidR="00A1611A" w:rsidRPr="00A1611A" w:rsidRDefault="00A1611A" w:rsidP="00A1611A">
      <w:pPr>
        <w:snapToGrid w:val="0"/>
        <w:spacing w:after="240" w:line="240" w:lineRule="auto"/>
        <w:ind w:firstLine="0"/>
        <w:rPr>
          <w:sz w:val="32"/>
          <w:szCs w:val="32"/>
        </w:rPr>
      </w:pPr>
    </w:p>
    <w:p w14:paraId="5470715C" w14:textId="77777777" w:rsidR="00A1611A" w:rsidRPr="00A1611A" w:rsidRDefault="00A1611A" w:rsidP="00A1611A">
      <w:pPr>
        <w:snapToGrid w:val="0"/>
        <w:spacing w:after="240" w:line="240" w:lineRule="auto"/>
        <w:ind w:firstLine="0"/>
        <w:rPr>
          <w:szCs w:val="28"/>
        </w:rPr>
      </w:pPr>
      <w:r w:rsidRPr="00A1611A">
        <w:rPr>
          <w:sz w:val="32"/>
          <w:szCs w:val="32"/>
        </w:rPr>
        <w:tab/>
      </w:r>
      <w:r w:rsidRPr="00A1611A">
        <w:rPr>
          <w:szCs w:val="28"/>
        </w:rPr>
        <w:t>Уважаеми господин бригаден генерал,</w:t>
      </w:r>
    </w:p>
    <w:p w14:paraId="057559FC" w14:textId="7B6BEADF" w:rsidR="00A1611A" w:rsidRPr="00A1611A" w:rsidRDefault="00A1611A" w:rsidP="00A1611A">
      <w:pPr>
        <w:snapToGrid w:val="0"/>
        <w:spacing w:after="240" w:line="240" w:lineRule="auto"/>
        <w:ind w:firstLine="0"/>
        <w:rPr>
          <w:szCs w:val="28"/>
        </w:rPr>
      </w:pPr>
      <w:r w:rsidRPr="00A1611A">
        <w:rPr>
          <w:szCs w:val="28"/>
        </w:rPr>
        <w:tab/>
        <w:t>Във връзка с публикувана обява за заемане на свободни позиции на сайта на НВУ „Васил Левски“, заявявам желанието си, да бъда назначен/а на работа по трудов договор за до</w:t>
      </w:r>
      <w:r w:rsidRPr="00A1611A">
        <w:rPr>
          <w:szCs w:val="28"/>
        </w:rPr>
        <w:softHyphen/>
        <w:t xml:space="preserve">пълнителен труд </w:t>
      </w:r>
      <w:bookmarkStart w:id="0" w:name="_Hlk103341555"/>
      <w:r w:rsidRPr="00A1611A">
        <w:rPr>
          <w:szCs w:val="28"/>
        </w:rPr>
        <w:t xml:space="preserve">по чл. 110 от КТ на длъжност </w:t>
      </w:r>
      <w:bookmarkEnd w:id="0"/>
      <w:r w:rsidR="000823FE">
        <w:rPr>
          <w:b/>
          <w:szCs w:val="28"/>
        </w:rPr>
        <w:t>Преподавател, висше образование</w:t>
      </w:r>
      <w:r w:rsidRPr="00A1611A">
        <w:rPr>
          <w:szCs w:val="28"/>
        </w:rPr>
        <w:t xml:space="preserve"> по проект </w:t>
      </w:r>
      <w:r w:rsidRPr="00A1611A">
        <w:rPr>
          <w:b/>
          <w:bCs/>
          <w:iCs/>
          <w:szCs w:val="28"/>
        </w:rPr>
        <w:t>BG05M2OP001-2.016-0003</w:t>
      </w:r>
      <w:r w:rsidRPr="00A1611A">
        <w:rPr>
          <w:szCs w:val="28"/>
        </w:rPr>
        <w:t xml:space="preserve"> - „</w:t>
      </w:r>
      <w:r w:rsidRPr="00A1611A">
        <w:rPr>
          <w:i/>
          <w:szCs w:val="28"/>
        </w:rPr>
        <w:t>Модернизация на Национален военен университет "В. Левски" – гр. Велико Търново и Софийски университет "Св. Климент Охридски" – гр. София, в професионално направление 5.3 Компютърна и комуникационна техника</w:t>
      </w:r>
      <w:r w:rsidRPr="00A1611A">
        <w:rPr>
          <w:szCs w:val="28"/>
        </w:rPr>
        <w:t xml:space="preserve">” по оперативна програма „Наука и образование за интелигентен растеж “ за срок до приключване на дейност </w:t>
      </w:r>
      <w:r w:rsidR="0069736C">
        <w:rPr>
          <w:szCs w:val="28"/>
        </w:rPr>
        <w:t>10</w:t>
      </w:r>
      <w:r w:rsidRPr="00A1611A">
        <w:rPr>
          <w:szCs w:val="28"/>
          <w:lang w:eastAsia="zh-CN"/>
        </w:rPr>
        <w:t xml:space="preserve"> </w:t>
      </w:r>
      <w:r w:rsidR="0069736C" w:rsidRPr="0069736C">
        <w:rPr>
          <w:szCs w:val="28"/>
          <w:lang w:eastAsia="zh-CN"/>
        </w:rPr>
        <w:t>„Организиране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 дигитална креативност“</w:t>
      </w:r>
      <w:r w:rsidRPr="00A1611A">
        <w:rPr>
          <w:szCs w:val="28"/>
        </w:rPr>
        <w:t>.</w:t>
      </w:r>
      <w:r w:rsidRPr="00A1611A">
        <w:rPr>
          <w:szCs w:val="28"/>
        </w:rPr>
        <w:tab/>
      </w:r>
      <w:bookmarkStart w:id="1" w:name="_Hlk103341408"/>
      <w:r w:rsidR="00790E1A">
        <w:rPr>
          <w:szCs w:val="28"/>
        </w:rPr>
        <w:t>Желая да преподавам в обучение по ………………………………….</w:t>
      </w:r>
      <w:r w:rsidRPr="00A1611A">
        <w:rPr>
          <w:szCs w:val="28"/>
        </w:rPr>
        <w:t xml:space="preserve"> </w:t>
      </w:r>
      <w:r w:rsidR="00790E1A" w:rsidRPr="00790E1A">
        <w:rPr>
          <w:szCs w:val="28"/>
        </w:rPr>
        <w:t>Функционалните ми задължения по основното трудово правоотношение са различни от тези по проекта.</w:t>
      </w:r>
      <w:bookmarkEnd w:id="1"/>
    </w:p>
    <w:p w14:paraId="0209BC71" w14:textId="77777777" w:rsidR="00A1611A" w:rsidRPr="00A1611A" w:rsidRDefault="00A1611A" w:rsidP="00A1611A">
      <w:pPr>
        <w:snapToGrid w:val="0"/>
        <w:spacing w:line="240" w:lineRule="auto"/>
        <w:ind w:firstLine="0"/>
        <w:rPr>
          <w:szCs w:val="28"/>
        </w:rPr>
      </w:pPr>
      <w:r w:rsidRPr="00A1611A">
        <w:rPr>
          <w:szCs w:val="28"/>
        </w:rPr>
        <w:t xml:space="preserve">     .      .2022 г.                                         С уважение:______________ </w:t>
      </w:r>
    </w:p>
    <w:p w14:paraId="4A8EEEC0" w14:textId="77777777" w:rsidR="00540E89" w:rsidRPr="00CC3456" w:rsidRDefault="00A1611A" w:rsidP="0069736C">
      <w:pPr>
        <w:snapToGrid w:val="0"/>
        <w:spacing w:line="240" w:lineRule="auto"/>
        <w:ind w:firstLine="0"/>
        <w:rPr>
          <w:rFonts w:ascii="Cambria" w:eastAsia="Calibri" w:hAnsi="Cambria"/>
          <w:color w:val="000000"/>
          <w:sz w:val="22"/>
          <w:szCs w:val="22"/>
        </w:rPr>
      </w:pPr>
      <w:r w:rsidRPr="00A1611A">
        <w:rPr>
          <w:szCs w:val="28"/>
        </w:rPr>
        <w:t xml:space="preserve">гр. Велико Търново      </w:t>
      </w:r>
      <w:r w:rsidR="00F14E90">
        <w:rPr>
          <w:bCs/>
          <w:i/>
          <w:sz w:val="24"/>
          <w:szCs w:val="24"/>
        </w:rPr>
        <w:t xml:space="preserve">        </w:t>
      </w:r>
      <w:r w:rsidR="00CC3456">
        <w:rPr>
          <w:bCs/>
          <w:i/>
          <w:sz w:val="24"/>
          <w:szCs w:val="24"/>
        </w:rPr>
        <w:t xml:space="preserve"> </w:t>
      </w:r>
    </w:p>
    <w:p w14:paraId="686A2254" w14:textId="77777777" w:rsidR="00950EEC" w:rsidRPr="00A876EE" w:rsidRDefault="00950EEC" w:rsidP="00410F5F">
      <w:pPr>
        <w:ind w:left="4962" w:hanging="2838"/>
        <w:rPr>
          <w:sz w:val="10"/>
          <w:szCs w:val="10"/>
        </w:rPr>
      </w:pPr>
    </w:p>
    <w:sectPr w:rsidR="00950EEC" w:rsidRPr="00A876EE" w:rsidSect="00CC3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3" w:bottom="1134" w:left="1418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0981" w14:textId="77777777" w:rsidR="008D2884" w:rsidRDefault="008D2884">
      <w:r>
        <w:separator/>
      </w:r>
    </w:p>
  </w:endnote>
  <w:endnote w:type="continuationSeparator" w:id="0">
    <w:p w14:paraId="1775C0AE" w14:textId="77777777" w:rsidR="008D2884" w:rsidRDefault="008D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41E4" w14:textId="77777777" w:rsidR="00DA42D5" w:rsidRPr="00063288" w:rsidRDefault="00DA42D5" w:rsidP="00E16F04">
    <w:pPr>
      <w:pStyle w:val="Footer"/>
      <w:spacing w:line="240" w:lineRule="auto"/>
      <w:ind w:left="284" w:firstLine="0"/>
      <w:rPr>
        <w:color w:val="FFFFFF"/>
        <w:sz w:val="24"/>
        <w:szCs w:val="24"/>
        <w:lang w:val="en-US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  <w:t xml:space="preserve">             </w:t>
    </w:r>
    <w:r w:rsidRPr="00063288">
      <w:rPr>
        <w:rStyle w:val="PageNumber"/>
        <w:color w:val="FFFFFF"/>
        <w:sz w:val="24"/>
        <w:szCs w:val="24"/>
      </w:rPr>
      <w:fldChar w:fldCharType="begin"/>
    </w:r>
    <w:r w:rsidRPr="00063288">
      <w:rPr>
        <w:rStyle w:val="PageNumber"/>
        <w:color w:val="FFFFFF"/>
        <w:sz w:val="24"/>
        <w:szCs w:val="24"/>
      </w:rPr>
      <w:instrText xml:space="preserve"> PAGE </w:instrText>
    </w:r>
    <w:r w:rsidRPr="00063288">
      <w:rPr>
        <w:rStyle w:val="PageNumber"/>
        <w:color w:val="FFFFFF"/>
        <w:sz w:val="24"/>
        <w:szCs w:val="24"/>
      </w:rPr>
      <w:fldChar w:fldCharType="separate"/>
    </w:r>
    <w:r w:rsidR="00A876EE">
      <w:rPr>
        <w:rStyle w:val="PageNumber"/>
        <w:noProof/>
        <w:color w:val="FFFFFF"/>
        <w:sz w:val="24"/>
        <w:szCs w:val="24"/>
      </w:rPr>
      <w:t>2</w:t>
    </w:r>
    <w:r w:rsidRPr="00063288">
      <w:rPr>
        <w:rStyle w:val="PageNumber"/>
        <w:color w:val="FFFFF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B9EA" w14:textId="77777777" w:rsidR="00A876EE" w:rsidRDefault="00A876EE" w:rsidP="00A876EE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61702889" w14:textId="77777777" w:rsidR="00A876EE" w:rsidRDefault="00A876EE" w:rsidP="00A876EE">
    <w:pPr>
      <w:pStyle w:val="Footer"/>
      <w:ind w:firstLine="0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</w:t>
    </w:r>
    <w:r>
      <w:rPr>
        <w:i/>
        <w:sz w:val="20"/>
        <w:szCs w:val="22"/>
      </w:rPr>
      <w:t>BG05M2OP001-2.016-0003</w:t>
    </w:r>
    <w:r w:rsidRPr="00450BAE">
      <w:rPr>
        <w:i/>
        <w:sz w:val="20"/>
        <w:szCs w:val="22"/>
      </w:rPr>
      <w:t>„Модернизация на Национален военен университет "В</w:t>
    </w:r>
    <w:r>
      <w:rPr>
        <w:i/>
        <w:sz w:val="20"/>
        <w:szCs w:val="22"/>
      </w:rPr>
      <w:t>. </w:t>
    </w:r>
    <w:r w:rsidRPr="00450BAE">
      <w:rPr>
        <w:i/>
        <w:sz w:val="20"/>
        <w:szCs w:val="22"/>
      </w:rPr>
      <w:t>Левски"</w:t>
    </w:r>
    <w:r>
      <w:rPr>
        <w:i/>
        <w:sz w:val="20"/>
        <w:szCs w:val="22"/>
      </w:rPr>
      <w:t> -</w:t>
    </w:r>
    <w:r w:rsidRPr="00450BAE">
      <w:rPr>
        <w:i/>
        <w:sz w:val="20"/>
        <w:szCs w:val="22"/>
      </w:rPr>
      <w:t xml:space="preserve"> </w:t>
    </w:r>
    <w:r>
      <w:rPr>
        <w:i/>
        <w:sz w:val="20"/>
        <w:szCs w:val="22"/>
        <w:lang w:val="en-US"/>
      </w:rPr>
      <w:t xml:space="preserve">                            </w:t>
    </w:r>
    <w:r w:rsidRPr="00450BAE">
      <w:rPr>
        <w:i/>
        <w:sz w:val="20"/>
        <w:szCs w:val="22"/>
      </w:rPr>
      <w:t>гр. Велико Търново и Софийски унив</w:t>
    </w:r>
    <w:r>
      <w:rPr>
        <w:i/>
        <w:sz w:val="20"/>
        <w:szCs w:val="22"/>
      </w:rPr>
      <w:t>ерситет "Св. Климент Охридски" -</w:t>
    </w:r>
    <w:r w:rsidRPr="00450BAE">
      <w:rPr>
        <w:i/>
        <w:sz w:val="20"/>
        <w:szCs w:val="22"/>
      </w:rPr>
      <w:t xml:space="preserve"> гр. София, в професионално </w:t>
    </w:r>
    <w:r>
      <w:rPr>
        <w:i/>
        <w:sz w:val="20"/>
        <w:szCs w:val="22"/>
      </w:rPr>
      <w:t xml:space="preserve">                  </w:t>
    </w:r>
    <w:r w:rsidRPr="00450BAE">
      <w:rPr>
        <w:i/>
        <w:sz w:val="20"/>
        <w:szCs w:val="22"/>
      </w:rPr>
      <w:t>направление 5.3 Компютърна и комуникационна</w:t>
    </w:r>
    <w:r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техника“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 </w:t>
    </w:r>
    <w:r>
      <w:rPr>
        <w:i/>
        <w:sz w:val="20"/>
        <w:szCs w:val="22"/>
      </w:rPr>
      <w:t xml:space="preserve">                            </w:t>
    </w:r>
    <w:r w:rsidRPr="009A54D0">
      <w:rPr>
        <w:i/>
        <w:sz w:val="20"/>
        <w:szCs w:val="22"/>
      </w:rPr>
      <w:t xml:space="preserve">„Наука и 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>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</w:t>
    </w:r>
  </w:p>
  <w:p w14:paraId="26D00A81" w14:textId="77777777" w:rsidR="00A876EE" w:rsidRPr="00A876EE" w:rsidRDefault="00A876EE" w:rsidP="00A876EE">
    <w:pPr>
      <w:pStyle w:val="Footer"/>
      <w:jc w:val="center"/>
      <w:rPr>
        <w:sz w:val="10"/>
        <w:szCs w:val="10"/>
      </w:rPr>
    </w:pP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162FBE93" w14:textId="77777777" w:rsidR="00A876EE" w:rsidRPr="007B48B1" w:rsidRDefault="00DA42D5" w:rsidP="005C3E1F">
    <w:pPr>
      <w:pStyle w:val="Footer"/>
      <w:ind w:right="-22"/>
      <w:jc w:val="right"/>
      <w:rPr>
        <w:sz w:val="24"/>
        <w:szCs w:val="24"/>
      </w:rPr>
    </w:pPr>
    <w:r w:rsidRPr="007B48B1">
      <w:rPr>
        <w:rStyle w:val="PageNumber"/>
        <w:sz w:val="24"/>
        <w:szCs w:val="24"/>
      </w:rPr>
      <w:fldChar w:fldCharType="begin"/>
    </w:r>
    <w:r w:rsidRPr="007B48B1">
      <w:rPr>
        <w:rStyle w:val="PageNumber"/>
        <w:sz w:val="24"/>
        <w:szCs w:val="24"/>
      </w:rPr>
      <w:instrText xml:space="preserve"> PAGE </w:instrText>
    </w:r>
    <w:r w:rsidRPr="007B48B1">
      <w:rPr>
        <w:rStyle w:val="PageNumber"/>
        <w:sz w:val="24"/>
        <w:szCs w:val="24"/>
      </w:rPr>
      <w:fldChar w:fldCharType="separate"/>
    </w:r>
    <w:r w:rsidR="00B34ECC">
      <w:rPr>
        <w:rStyle w:val="PageNumber"/>
        <w:noProof/>
        <w:sz w:val="24"/>
        <w:szCs w:val="24"/>
      </w:rPr>
      <w:t>3</w:t>
    </w:r>
    <w:r w:rsidRPr="007B48B1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1C5D" w14:textId="77777777" w:rsidR="00A876EE" w:rsidRDefault="00A876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3F9E451" w14:textId="77777777" w:rsidR="00DA42D5" w:rsidRPr="001632D2" w:rsidRDefault="00DA42D5" w:rsidP="002A73D8">
    <w:pPr>
      <w:pStyle w:val="Footer"/>
      <w:spacing w:line="240" w:lineRule="auto"/>
      <w:jc w:val="center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75E9" w14:textId="77777777" w:rsidR="008D2884" w:rsidRDefault="008D2884">
      <w:r>
        <w:separator/>
      </w:r>
    </w:p>
  </w:footnote>
  <w:footnote w:type="continuationSeparator" w:id="0">
    <w:p w14:paraId="27E3897F" w14:textId="77777777" w:rsidR="008D2884" w:rsidRDefault="008D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784B" w14:textId="538EFF20" w:rsidR="00DA42D5" w:rsidRPr="00CA3640" w:rsidRDefault="00E44DFE" w:rsidP="003237FB">
    <w:pPr>
      <w:pStyle w:val="Header"/>
      <w:ind w:firstLine="0"/>
    </w:pPr>
    <w:r w:rsidRPr="00CA3640">
      <w:rPr>
        <w:noProof/>
      </w:rPr>
      <w:drawing>
        <wp:inline distT="0" distB="0" distL="0" distR="0" wp14:anchorId="1AF7A8E4" wp14:editId="31CAFE6A">
          <wp:extent cx="2486025" cy="8477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42D5">
      <w:t xml:space="preserve">                                    </w:t>
    </w:r>
    <w:r w:rsidRPr="00CA3640">
      <w:rPr>
        <w:noProof/>
      </w:rPr>
      <w:drawing>
        <wp:inline distT="0" distB="0" distL="0" distR="0" wp14:anchorId="4A9F7ABE" wp14:editId="4ED109A4">
          <wp:extent cx="1897380" cy="708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A30B" w14:textId="5FBBF02B" w:rsidR="00DA42D5" w:rsidRDefault="00DA42D5" w:rsidP="003237FB">
    <w:pPr>
      <w:pStyle w:val="Header"/>
      <w:ind w:firstLine="0"/>
    </w:pPr>
    <w:r>
      <w:t xml:space="preserve">  </w:t>
    </w:r>
    <w:r w:rsidR="00E44DFE" w:rsidRPr="00DE755B">
      <w:rPr>
        <w:noProof/>
        <w:lang w:eastAsia="bg-BG"/>
      </w:rPr>
      <w:drawing>
        <wp:inline distT="0" distB="0" distL="0" distR="0" wp14:anchorId="7518AA4B" wp14:editId="20237218">
          <wp:extent cx="2314575" cy="80962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E44DFE" w:rsidRPr="00CA3640">
      <w:rPr>
        <w:noProof/>
      </w:rPr>
      <w:drawing>
        <wp:inline distT="0" distB="0" distL="0" distR="0" wp14:anchorId="4E49E2C0" wp14:editId="4710849A">
          <wp:extent cx="2346960" cy="8293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  <w:p w14:paraId="5C09D24C" w14:textId="77777777" w:rsidR="00CC3456" w:rsidRPr="00CC3456" w:rsidRDefault="00CC3456" w:rsidP="003237FB">
    <w:pPr>
      <w:pStyle w:val="Header"/>
      <w:ind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34AA" w14:textId="4908597F" w:rsidR="00DA42D5" w:rsidRDefault="00E44DFE" w:rsidP="009F72AC">
    <w:pPr>
      <w:pStyle w:val="Header"/>
      <w:ind w:left="-142" w:firstLine="0"/>
    </w:pPr>
    <w:r>
      <w:rPr>
        <w:noProof/>
        <w:lang w:eastAsia="bg-BG"/>
      </w:rPr>
      <w:drawing>
        <wp:anchor distT="0" distB="0" distL="114300" distR="114300" simplePos="0" relativeHeight="251655680" behindDoc="0" locked="0" layoutInCell="1" allowOverlap="1" wp14:anchorId="49FA990B" wp14:editId="1535B909">
          <wp:simplePos x="0" y="0"/>
          <wp:positionH relativeFrom="column">
            <wp:posOffset>-76835</wp:posOffset>
          </wp:positionH>
          <wp:positionV relativeFrom="paragraph">
            <wp:posOffset>0</wp:posOffset>
          </wp:positionV>
          <wp:extent cx="2162810" cy="82931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D5">
      <w:t xml:space="preserve">                                   </w:t>
    </w:r>
    <w:r w:rsidR="000C560F">
      <w:t xml:space="preserve">                                               </w:t>
    </w:r>
    <w:r w:rsidRPr="00CA3640">
      <w:rPr>
        <w:noProof/>
      </w:rPr>
      <w:drawing>
        <wp:inline distT="0" distB="0" distL="0" distR="0" wp14:anchorId="2DCE1330" wp14:editId="0BF9DE7F">
          <wp:extent cx="2346960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611E0B" w14:textId="77777777" w:rsidR="00102048" w:rsidRPr="00102048" w:rsidRDefault="00102048" w:rsidP="009F72AC">
    <w:pPr>
      <w:pStyle w:val="Header"/>
      <w:ind w:left="-142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A4"/>
    <w:multiLevelType w:val="hybridMultilevel"/>
    <w:tmpl w:val="AEBCFC88"/>
    <w:lvl w:ilvl="0" w:tplc="90A21366">
      <w:start w:val="4"/>
      <w:numFmt w:val="decimal"/>
      <w:lvlText w:val="%1"/>
      <w:lvlJc w:val="left"/>
      <w:pPr>
        <w:ind w:left="148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37B393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E1D2E"/>
    <w:multiLevelType w:val="multilevel"/>
    <w:tmpl w:val="7C5651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3" w15:restartNumberingAfterBreak="0">
    <w:nsid w:val="08EB5893"/>
    <w:multiLevelType w:val="hybridMultilevel"/>
    <w:tmpl w:val="B2F03C8A"/>
    <w:lvl w:ilvl="0" w:tplc="E71C9CB0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E7936"/>
    <w:multiLevelType w:val="hybridMultilevel"/>
    <w:tmpl w:val="2B164404"/>
    <w:lvl w:ilvl="0" w:tplc="0A32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11A4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A1F1F"/>
    <w:multiLevelType w:val="multilevel"/>
    <w:tmpl w:val="1CC2B6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7" w15:restartNumberingAfterBreak="0">
    <w:nsid w:val="1FD73065"/>
    <w:multiLevelType w:val="multilevel"/>
    <w:tmpl w:val="9A229BF8"/>
    <w:lvl w:ilvl="0">
      <w:start w:val="4"/>
      <w:numFmt w:val="decimal"/>
      <w:lvlText w:val="4.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ED1E28"/>
    <w:multiLevelType w:val="hybridMultilevel"/>
    <w:tmpl w:val="5DF2662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287A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F94741"/>
    <w:multiLevelType w:val="hybridMultilevel"/>
    <w:tmpl w:val="B9D47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996"/>
    <w:multiLevelType w:val="multilevel"/>
    <w:tmpl w:val="D184648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339063CE"/>
    <w:multiLevelType w:val="multilevel"/>
    <w:tmpl w:val="3650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B42807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C06594"/>
    <w:multiLevelType w:val="hybridMultilevel"/>
    <w:tmpl w:val="BAF265C4"/>
    <w:lvl w:ilvl="0" w:tplc="1A965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EE5BAA"/>
    <w:multiLevelType w:val="multilevel"/>
    <w:tmpl w:val="8BC800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88567C"/>
    <w:multiLevelType w:val="multilevel"/>
    <w:tmpl w:val="9EA47F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B9142D"/>
    <w:multiLevelType w:val="multilevel"/>
    <w:tmpl w:val="6BDC38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18" w15:restartNumberingAfterBreak="0">
    <w:nsid w:val="4FA77FB7"/>
    <w:multiLevelType w:val="hybridMultilevel"/>
    <w:tmpl w:val="178A6014"/>
    <w:lvl w:ilvl="0" w:tplc="2D72ED6E">
      <w:start w:val="4"/>
      <w:numFmt w:val="decimal"/>
      <w:lvlText w:val="%1"/>
      <w:lvlJc w:val="left"/>
      <w:pPr>
        <w:ind w:left="184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57B7608D"/>
    <w:multiLevelType w:val="hybridMultilevel"/>
    <w:tmpl w:val="97DEA9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E976B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C36187"/>
    <w:multiLevelType w:val="multilevel"/>
    <w:tmpl w:val="750237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6A640F"/>
    <w:multiLevelType w:val="multilevel"/>
    <w:tmpl w:val="B7B0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FF601B"/>
    <w:multiLevelType w:val="hybridMultilevel"/>
    <w:tmpl w:val="ED16EC5A"/>
    <w:lvl w:ilvl="0" w:tplc="7EB8D8AC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 w15:restartNumberingAfterBreak="0">
    <w:nsid w:val="6CBC4681"/>
    <w:multiLevelType w:val="hybridMultilevel"/>
    <w:tmpl w:val="A3A2263C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D3F515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704323"/>
    <w:multiLevelType w:val="multilevel"/>
    <w:tmpl w:val="B7945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27" w15:restartNumberingAfterBreak="0">
    <w:nsid w:val="6EB017CC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2845C9"/>
    <w:multiLevelType w:val="hybridMultilevel"/>
    <w:tmpl w:val="E1E0006A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6652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E8287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074523"/>
    <w:multiLevelType w:val="multilevel"/>
    <w:tmpl w:val="07FCA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827F26"/>
    <w:multiLevelType w:val="multilevel"/>
    <w:tmpl w:val="4110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78514A"/>
    <w:multiLevelType w:val="hybridMultilevel"/>
    <w:tmpl w:val="76BEF1DC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7AFD7BD6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616C5F"/>
    <w:multiLevelType w:val="hybridMultilevel"/>
    <w:tmpl w:val="9D9856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2736697">
    <w:abstractNumId w:val="32"/>
  </w:num>
  <w:num w:numId="2" w16cid:durableId="948660701">
    <w:abstractNumId w:val="7"/>
  </w:num>
  <w:num w:numId="3" w16cid:durableId="507211836">
    <w:abstractNumId w:val="34"/>
  </w:num>
  <w:num w:numId="4" w16cid:durableId="241959936">
    <w:abstractNumId w:val="31"/>
  </w:num>
  <w:num w:numId="5" w16cid:durableId="528571649">
    <w:abstractNumId w:val="13"/>
  </w:num>
  <w:num w:numId="6" w16cid:durableId="1109011134">
    <w:abstractNumId w:val="16"/>
  </w:num>
  <w:num w:numId="7" w16cid:durableId="2105568973">
    <w:abstractNumId w:val="0"/>
  </w:num>
  <w:num w:numId="8" w16cid:durableId="87623444">
    <w:abstractNumId w:val="18"/>
  </w:num>
  <w:num w:numId="9" w16cid:durableId="782043008">
    <w:abstractNumId w:val="20"/>
  </w:num>
  <w:num w:numId="10" w16cid:durableId="1731078605">
    <w:abstractNumId w:val="22"/>
  </w:num>
  <w:num w:numId="11" w16cid:durableId="1675452984">
    <w:abstractNumId w:val="5"/>
  </w:num>
  <w:num w:numId="12" w16cid:durableId="957295469">
    <w:abstractNumId w:val="27"/>
  </w:num>
  <w:num w:numId="13" w16cid:durableId="625085644">
    <w:abstractNumId w:val="15"/>
  </w:num>
  <w:num w:numId="14" w16cid:durableId="789054856">
    <w:abstractNumId w:val="25"/>
  </w:num>
  <w:num w:numId="15" w16cid:durableId="1343119609">
    <w:abstractNumId w:val="30"/>
  </w:num>
  <w:num w:numId="16" w16cid:durableId="1848249470">
    <w:abstractNumId w:val="23"/>
  </w:num>
  <w:num w:numId="17" w16cid:durableId="1837383751">
    <w:abstractNumId w:val="29"/>
  </w:num>
  <w:num w:numId="18" w16cid:durableId="427196235">
    <w:abstractNumId w:val="9"/>
  </w:num>
  <w:num w:numId="19" w16cid:durableId="1030642526">
    <w:abstractNumId w:val="1"/>
  </w:num>
  <w:num w:numId="20" w16cid:durableId="2062708060">
    <w:abstractNumId w:val="12"/>
  </w:num>
  <w:num w:numId="21" w16cid:durableId="618532759">
    <w:abstractNumId w:val="26"/>
  </w:num>
  <w:num w:numId="22" w16cid:durableId="1234511431">
    <w:abstractNumId w:val="6"/>
  </w:num>
  <w:num w:numId="23" w16cid:durableId="641425497">
    <w:abstractNumId w:val="2"/>
  </w:num>
  <w:num w:numId="24" w16cid:durableId="1887061014">
    <w:abstractNumId w:val="17"/>
  </w:num>
  <w:num w:numId="25" w16cid:durableId="1176581631">
    <w:abstractNumId w:val="10"/>
  </w:num>
  <w:num w:numId="26" w16cid:durableId="623661671">
    <w:abstractNumId w:val="3"/>
  </w:num>
  <w:num w:numId="27" w16cid:durableId="2135830877">
    <w:abstractNumId w:val="35"/>
  </w:num>
  <w:num w:numId="28" w16cid:durableId="24329087">
    <w:abstractNumId w:val="33"/>
  </w:num>
  <w:num w:numId="29" w16cid:durableId="781152796">
    <w:abstractNumId w:val="21"/>
  </w:num>
  <w:num w:numId="30" w16cid:durableId="2023122701">
    <w:abstractNumId w:val="8"/>
  </w:num>
  <w:num w:numId="31" w16cid:durableId="728768195">
    <w:abstractNumId w:val="19"/>
  </w:num>
  <w:num w:numId="32" w16cid:durableId="1738816443">
    <w:abstractNumId w:val="11"/>
  </w:num>
  <w:num w:numId="33" w16cid:durableId="893279031">
    <w:abstractNumId w:val="24"/>
  </w:num>
  <w:num w:numId="34" w16cid:durableId="370813617">
    <w:abstractNumId w:val="28"/>
  </w:num>
  <w:num w:numId="35" w16cid:durableId="1979340177">
    <w:abstractNumId w:val="4"/>
  </w:num>
  <w:num w:numId="36" w16cid:durableId="1604452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6"/>
    <w:rsid w:val="000022D8"/>
    <w:rsid w:val="0000286C"/>
    <w:rsid w:val="00003CC3"/>
    <w:rsid w:val="00003E3E"/>
    <w:rsid w:val="0001039E"/>
    <w:rsid w:val="00012E51"/>
    <w:rsid w:val="0001301E"/>
    <w:rsid w:val="00014C49"/>
    <w:rsid w:val="00016B9E"/>
    <w:rsid w:val="00021197"/>
    <w:rsid w:val="00022D39"/>
    <w:rsid w:val="000258EC"/>
    <w:rsid w:val="000279B5"/>
    <w:rsid w:val="00030E8F"/>
    <w:rsid w:val="0003172D"/>
    <w:rsid w:val="00043660"/>
    <w:rsid w:val="00044862"/>
    <w:rsid w:val="00045F5D"/>
    <w:rsid w:val="00046591"/>
    <w:rsid w:val="000551E7"/>
    <w:rsid w:val="00056EBA"/>
    <w:rsid w:val="00063288"/>
    <w:rsid w:val="00067C2B"/>
    <w:rsid w:val="00070A26"/>
    <w:rsid w:val="000716C7"/>
    <w:rsid w:val="00071F91"/>
    <w:rsid w:val="00073ACE"/>
    <w:rsid w:val="000744B6"/>
    <w:rsid w:val="000745ED"/>
    <w:rsid w:val="000752D4"/>
    <w:rsid w:val="00075749"/>
    <w:rsid w:val="00077B29"/>
    <w:rsid w:val="00080300"/>
    <w:rsid w:val="00080734"/>
    <w:rsid w:val="000815C4"/>
    <w:rsid w:val="000823FE"/>
    <w:rsid w:val="00090065"/>
    <w:rsid w:val="00091B9E"/>
    <w:rsid w:val="000925F7"/>
    <w:rsid w:val="00092E32"/>
    <w:rsid w:val="0009350B"/>
    <w:rsid w:val="0009410A"/>
    <w:rsid w:val="00094678"/>
    <w:rsid w:val="00094F74"/>
    <w:rsid w:val="00096A50"/>
    <w:rsid w:val="00097A36"/>
    <w:rsid w:val="000A1E49"/>
    <w:rsid w:val="000A205B"/>
    <w:rsid w:val="000A47A4"/>
    <w:rsid w:val="000B0D9D"/>
    <w:rsid w:val="000B1941"/>
    <w:rsid w:val="000B22DD"/>
    <w:rsid w:val="000B2AB2"/>
    <w:rsid w:val="000B2D78"/>
    <w:rsid w:val="000B337F"/>
    <w:rsid w:val="000C076E"/>
    <w:rsid w:val="000C12C9"/>
    <w:rsid w:val="000C2692"/>
    <w:rsid w:val="000C560F"/>
    <w:rsid w:val="000C7D4A"/>
    <w:rsid w:val="000D0117"/>
    <w:rsid w:val="000D09DF"/>
    <w:rsid w:val="000D1BEE"/>
    <w:rsid w:val="000D2D3A"/>
    <w:rsid w:val="000D2E97"/>
    <w:rsid w:val="000D6894"/>
    <w:rsid w:val="000D73B2"/>
    <w:rsid w:val="000D7D79"/>
    <w:rsid w:val="000E4E0F"/>
    <w:rsid w:val="000E5D9E"/>
    <w:rsid w:val="000F0191"/>
    <w:rsid w:val="000F09C5"/>
    <w:rsid w:val="000F169B"/>
    <w:rsid w:val="000F29FD"/>
    <w:rsid w:val="000F43E2"/>
    <w:rsid w:val="000F5729"/>
    <w:rsid w:val="000F5AD1"/>
    <w:rsid w:val="000F5CD7"/>
    <w:rsid w:val="000F6CFF"/>
    <w:rsid w:val="000F7C42"/>
    <w:rsid w:val="00102048"/>
    <w:rsid w:val="00102C7F"/>
    <w:rsid w:val="00102CDB"/>
    <w:rsid w:val="00103719"/>
    <w:rsid w:val="00104645"/>
    <w:rsid w:val="0010475B"/>
    <w:rsid w:val="0010488B"/>
    <w:rsid w:val="00104DB1"/>
    <w:rsid w:val="00105065"/>
    <w:rsid w:val="0010547F"/>
    <w:rsid w:val="001057A6"/>
    <w:rsid w:val="00106ADE"/>
    <w:rsid w:val="00106B67"/>
    <w:rsid w:val="00107E5D"/>
    <w:rsid w:val="00114B5A"/>
    <w:rsid w:val="001161A4"/>
    <w:rsid w:val="00116645"/>
    <w:rsid w:val="00116B2E"/>
    <w:rsid w:val="00117A1D"/>
    <w:rsid w:val="00120DA2"/>
    <w:rsid w:val="001222BF"/>
    <w:rsid w:val="00124DA6"/>
    <w:rsid w:val="00126EEB"/>
    <w:rsid w:val="00130A3C"/>
    <w:rsid w:val="00131973"/>
    <w:rsid w:val="00132548"/>
    <w:rsid w:val="00132FDC"/>
    <w:rsid w:val="00134C10"/>
    <w:rsid w:val="001364AB"/>
    <w:rsid w:val="001403C5"/>
    <w:rsid w:val="00142FB7"/>
    <w:rsid w:val="00146387"/>
    <w:rsid w:val="001522AD"/>
    <w:rsid w:val="0015657B"/>
    <w:rsid w:val="0015658B"/>
    <w:rsid w:val="00156AF4"/>
    <w:rsid w:val="00161DA3"/>
    <w:rsid w:val="001632D2"/>
    <w:rsid w:val="00163C31"/>
    <w:rsid w:val="001649B5"/>
    <w:rsid w:val="00165218"/>
    <w:rsid w:val="001660FD"/>
    <w:rsid w:val="00174612"/>
    <w:rsid w:val="0018110A"/>
    <w:rsid w:val="00181FA4"/>
    <w:rsid w:val="00182EF1"/>
    <w:rsid w:val="0018413C"/>
    <w:rsid w:val="00184A1F"/>
    <w:rsid w:val="00184C04"/>
    <w:rsid w:val="00185AA8"/>
    <w:rsid w:val="00185ACA"/>
    <w:rsid w:val="001958E5"/>
    <w:rsid w:val="00195D2D"/>
    <w:rsid w:val="00195E61"/>
    <w:rsid w:val="00196300"/>
    <w:rsid w:val="00196E53"/>
    <w:rsid w:val="001A6D65"/>
    <w:rsid w:val="001B70B5"/>
    <w:rsid w:val="001C2BAF"/>
    <w:rsid w:val="001C4BBE"/>
    <w:rsid w:val="001C7821"/>
    <w:rsid w:val="001C7855"/>
    <w:rsid w:val="001D058C"/>
    <w:rsid w:val="001D0727"/>
    <w:rsid w:val="001D2BC1"/>
    <w:rsid w:val="001D557E"/>
    <w:rsid w:val="001D57B0"/>
    <w:rsid w:val="001E137A"/>
    <w:rsid w:val="001E2576"/>
    <w:rsid w:val="001E4789"/>
    <w:rsid w:val="001E6AB3"/>
    <w:rsid w:val="001F018F"/>
    <w:rsid w:val="001F3441"/>
    <w:rsid w:val="001F3A78"/>
    <w:rsid w:val="001F3ED5"/>
    <w:rsid w:val="001F4731"/>
    <w:rsid w:val="001F512A"/>
    <w:rsid w:val="001F572B"/>
    <w:rsid w:val="002106BC"/>
    <w:rsid w:val="002109BF"/>
    <w:rsid w:val="00211BE7"/>
    <w:rsid w:val="00212AC2"/>
    <w:rsid w:val="00214394"/>
    <w:rsid w:val="002163F4"/>
    <w:rsid w:val="00217494"/>
    <w:rsid w:val="002237FF"/>
    <w:rsid w:val="002241EB"/>
    <w:rsid w:val="002263D9"/>
    <w:rsid w:val="00227FF0"/>
    <w:rsid w:val="00230746"/>
    <w:rsid w:val="00232956"/>
    <w:rsid w:val="00232D9F"/>
    <w:rsid w:val="00234F5E"/>
    <w:rsid w:val="002353F0"/>
    <w:rsid w:val="002420E5"/>
    <w:rsid w:val="002423C4"/>
    <w:rsid w:val="00243507"/>
    <w:rsid w:val="0024388A"/>
    <w:rsid w:val="00243D43"/>
    <w:rsid w:val="00244B30"/>
    <w:rsid w:val="00247624"/>
    <w:rsid w:val="002500DE"/>
    <w:rsid w:val="00250A68"/>
    <w:rsid w:val="002541C7"/>
    <w:rsid w:val="002550A8"/>
    <w:rsid w:val="002554CD"/>
    <w:rsid w:val="00255E85"/>
    <w:rsid w:val="002602B8"/>
    <w:rsid w:val="0026060D"/>
    <w:rsid w:val="002620A7"/>
    <w:rsid w:val="00263328"/>
    <w:rsid w:val="002677B4"/>
    <w:rsid w:val="00267E7D"/>
    <w:rsid w:val="00274697"/>
    <w:rsid w:val="00275C1D"/>
    <w:rsid w:val="00275D35"/>
    <w:rsid w:val="002768F7"/>
    <w:rsid w:val="00276F94"/>
    <w:rsid w:val="00280318"/>
    <w:rsid w:val="00281032"/>
    <w:rsid w:val="00281BE8"/>
    <w:rsid w:val="002849FB"/>
    <w:rsid w:val="00287200"/>
    <w:rsid w:val="00290B83"/>
    <w:rsid w:val="00291224"/>
    <w:rsid w:val="00291522"/>
    <w:rsid w:val="00293C5C"/>
    <w:rsid w:val="00294B63"/>
    <w:rsid w:val="002A33C2"/>
    <w:rsid w:val="002A4D34"/>
    <w:rsid w:val="002A73D8"/>
    <w:rsid w:val="002A7C33"/>
    <w:rsid w:val="002B2B31"/>
    <w:rsid w:val="002C069C"/>
    <w:rsid w:val="002C09F3"/>
    <w:rsid w:val="002C335D"/>
    <w:rsid w:val="002C5362"/>
    <w:rsid w:val="002C6A27"/>
    <w:rsid w:val="002D06EE"/>
    <w:rsid w:val="002D1DAF"/>
    <w:rsid w:val="002D69A3"/>
    <w:rsid w:val="002D7AC0"/>
    <w:rsid w:val="002E03D1"/>
    <w:rsid w:val="002E1FD8"/>
    <w:rsid w:val="002E25F6"/>
    <w:rsid w:val="002E2ADB"/>
    <w:rsid w:val="002E2C1B"/>
    <w:rsid w:val="002E79E5"/>
    <w:rsid w:val="002F4178"/>
    <w:rsid w:val="002F462E"/>
    <w:rsid w:val="002F4C3F"/>
    <w:rsid w:val="002F4F56"/>
    <w:rsid w:val="002F6AC7"/>
    <w:rsid w:val="002F7711"/>
    <w:rsid w:val="00302687"/>
    <w:rsid w:val="003146D4"/>
    <w:rsid w:val="0031540A"/>
    <w:rsid w:val="00315BCF"/>
    <w:rsid w:val="0032062B"/>
    <w:rsid w:val="003237FB"/>
    <w:rsid w:val="003245F0"/>
    <w:rsid w:val="00325A16"/>
    <w:rsid w:val="00326920"/>
    <w:rsid w:val="00327FD1"/>
    <w:rsid w:val="00330565"/>
    <w:rsid w:val="003314E7"/>
    <w:rsid w:val="003316CD"/>
    <w:rsid w:val="00335F7D"/>
    <w:rsid w:val="003440A1"/>
    <w:rsid w:val="003473DC"/>
    <w:rsid w:val="00351A9B"/>
    <w:rsid w:val="003523FD"/>
    <w:rsid w:val="00353AFE"/>
    <w:rsid w:val="00355DFA"/>
    <w:rsid w:val="00365395"/>
    <w:rsid w:val="00366799"/>
    <w:rsid w:val="0037072B"/>
    <w:rsid w:val="003711A3"/>
    <w:rsid w:val="003716B6"/>
    <w:rsid w:val="0037368B"/>
    <w:rsid w:val="003814A9"/>
    <w:rsid w:val="00383801"/>
    <w:rsid w:val="00384F5F"/>
    <w:rsid w:val="00386C31"/>
    <w:rsid w:val="00391735"/>
    <w:rsid w:val="00392CF0"/>
    <w:rsid w:val="003A021C"/>
    <w:rsid w:val="003A4302"/>
    <w:rsid w:val="003A4B7E"/>
    <w:rsid w:val="003A5FDC"/>
    <w:rsid w:val="003A7499"/>
    <w:rsid w:val="003A78D5"/>
    <w:rsid w:val="003B5652"/>
    <w:rsid w:val="003B60CE"/>
    <w:rsid w:val="003C06DF"/>
    <w:rsid w:val="003C1B05"/>
    <w:rsid w:val="003C5620"/>
    <w:rsid w:val="003C7B4F"/>
    <w:rsid w:val="003D05C0"/>
    <w:rsid w:val="003D7881"/>
    <w:rsid w:val="003E20B0"/>
    <w:rsid w:val="003E42D4"/>
    <w:rsid w:val="003F1F79"/>
    <w:rsid w:val="003F3AD1"/>
    <w:rsid w:val="004029D6"/>
    <w:rsid w:val="00404E82"/>
    <w:rsid w:val="00406B08"/>
    <w:rsid w:val="00410F5F"/>
    <w:rsid w:val="0041138E"/>
    <w:rsid w:val="00415801"/>
    <w:rsid w:val="00420330"/>
    <w:rsid w:val="00421120"/>
    <w:rsid w:val="0042307D"/>
    <w:rsid w:val="00426001"/>
    <w:rsid w:val="00431474"/>
    <w:rsid w:val="0043178E"/>
    <w:rsid w:val="00431CF2"/>
    <w:rsid w:val="00434CA8"/>
    <w:rsid w:val="00436B56"/>
    <w:rsid w:val="00436C34"/>
    <w:rsid w:val="00440322"/>
    <w:rsid w:val="0044300C"/>
    <w:rsid w:val="00450A5D"/>
    <w:rsid w:val="0045132E"/>
    <w:rsid w:val="00451EF1"/>
    <w:rsid w:val="004546B5"/>
    <w:rsid w:val="00454A00"/>
    <w:rsid w:val="00461FA2"/>
    <w:rsid w:val="00465AA9"/>
    <w:rsid w:val="0046616B"/>
    <w:rsid w:val="00470F1B"/>
    <w:rsid w:val="00475AC3"/>
    <w:rsid w:val="00475E37"/>
    <w:rsid w:val="004772E4"/>
    <w:rsid w:val="004809DB"/>
    <w:rsid w:val="00482973"/>
    <w:rsid w:val="0048310C"/>
    <w:rsid w:val="0048631D"/>
    <w:rsid w:val="00492FAF"/>
    <w:rsid w:val="004936BD"/>
    <w:rsid w:val="00493742"/>
    <w:rsid w:val="00497A60"/>
    <w:rsid w:val="004A0078"/>
    <w:rsid w:val="004A39D8"/>
    <w:rsid w:val="004A7D39"/>
    <w:rsid w:val="004B2E0D"/>
    <w:rsid w:val="004B3A3D"/>
    <w:rsid w:val="004B7BAF"/>
    <w:rsid w:val="004C15F1"/>
    <w:rsid w:val="004C35FF"/>
    <w:rsid w:val="004C7F99"/>
    <w:rsid w:val="004D055B"/>
    <w:rsid w:val="004D2E51"/>
    <w:rsid w:val="004D3F6A"/>
    <w:rsid w:val="004D468C"/>
    <w:rsid w:val="004D7B4C"/>
    <w:rsid w:val="004E01E9"/>
    <w:rsid w:val="004E0EB2"/>
    <w:rsid w:val="004E1C36"/>
    <w:rsid w:val="004E2A7E"/>
    <w:rsid w:val="004E3B43"/>
    <w:rsid w:val="004E6F55"/>
    <w:rsid w:val="004E7756"/>
    <w:rsid w:val="004F10F8"/>
    <w:rsid w:val="004F3194"/>
    <w:rsid w:val="004F5261"/>
    <w:rsid w:val="004F6B99"/>
    <w:rsid w:val="00501604"/>
    <w:rsid w:val="00501CA0"/>
    <w:rsid w:val="0050360F"/>
    <w:rsid w:val="0050478A"/>
    <w:rsid w:val="00504B46"/>
    <w:rsid w:val="005051AE"/>
    <w:rsid w:val="005055DE"/>
    <w:rsid w:val="00505A5F"/>
    <w:rsid w:val="00506CD1"/>
    <w:rsid w:val="00507F46"/>
    <w:rsid w:val="00511AEA"/>
    <w:rsid w:val="00513757"/>
    <w:rsid w:val="00513D24"/>
    <w:rsid w:val="00514AA2"/>
    <w:rsid w:val="00516DB7"/>
    <w:rsid w:val="00530F90"/>
    <w:rsid w:val="005314D1"/>
    <w:rsid w:val="00532324"/>
    <w:rsid w:val="0053258E"/>
    <w:rsid w:val="00532E66"/>
    <w:rsid w:val="00534C49"/>
    <w:rsid w:val="00536CDE"/>
    <w:rsid w:val="00540E89"/>
    <w:rsid w:val="005414DA"/>
    <w:rsid w:val="00542652"/>
    <w:rsid w:val="00543E02"/>
    <w:rsid w:val="00544B2F"/>
    <w:rsid w:val="00550349"/>
    <w:rsid w:val="0055089F"/>
    <w:rsid w:val="00551186"/>
    <w:rsid w:val="0055175F"/>
    <w:rsid w:val="0055396A"/>
    <w:rsid w:val="00556018"/>
    <w:rsid w:val="005568B7"/>
    <w:rsid w:val="00561AB4"/>
    <w:rsid w:val="00565BF0"/>
    <w:rsid w:val="00570E32"/>
    <w:rsid w:val="0057262F"/>
    <w:rsid w:val="005732D8"/>
    <w:rsid w:val="0057497D"/>
    <w:rsid w:val="00575F13"/>
    <w:rsid w:val="00576549"/>
    <w:rsid w:val="00576656"/>
    <w:rsid w:val="005775A3"/>
    <w:rsid w:val="0058302D"/>
    <w:rsid w:val="005833E8"/>
    <w:rsid w:val="00586661"/>
    <w:rsid w:val="005870D3"/>
    <w:rsid w:val="00594100"/>
    <w:rsid w:val="00596EEB"/>
    <w:rsid w:val="005A0B5F"/>
    <w:rsid w:val="005A0C3F"/>
    <w:rsid w:val="005A5A06"/>
    <w:rsid w:val="005A6632"/>
    <w:rsid w:val="005A6D58"/>
    <w:rsid w:val="005A720B"/>
    <w:rsid w:val="005A7521"/>
    <w:rsid w:val="005B0329"/>
    <w:rsid w:val="005B2306"/>
    <w:rsid w:val="005B2615"/>
    <w:rsid w:val="005B31CD"/>
    <w:rsid w:val="005B64AF"/>
    <w:rsid w:val="005B7DB8"/>
    <w:rsid w:val="005C154D"/>
    <w:rsid w:val="005C1B80"/>
    <w:rsid w:val="005C2CD2"/>
    <w:rsid w:val="005C34F5"/>
    <w:rsid w:val="005C3E1F"/>
    <w:rsid w:val="005C6777"/>
    <w:rsid w:val="005C6990"/>
    <w:rsid w:val="005D11CF"/>
    <w:rsid w:val="005D2688"/>
    <w:rsid w:val="005D2A4D"/>
    <w:rsid w:val="005D4BCC"/>
    <w:rsid w:val="005D4E09"/>
    <w:rsid w:val="005D610E"/>
    <w:rsid w:val="005D67FB"/>
    <w:rsid w:val="005D6EFF"/>
    <w:rsid w:val="005E0F48"/>
    <w:rsid w:val="005E25B8"/>
    <w:rsid w:val="005E2C38"/>
    <w:rsid w:val="005F034E"/>
    <w:rsid w:val="005F27A5"/>
    <w:rsid w:val="005F2A4F"/>
    <w:rsid w:val="005F331B"/>
    <w:rsid w:val="005F3C8F"/>
    <w:rsid w:val="005F587F"/>
    <w:rsid w:val="005F74FF"/>
    <w:rsid w:val="00602239"/>
    <w:rsid w:val="00603597"/>
    <w:rsid w:val="006039D9"/>
    <w:rsid w:val="006053C9"/>
    <w:rsid w:val="00611F46"/>
    <w:rsid w:val="00613DAB"/>
    <w:rsid w:val="00615F37"/>
    <w:rsid w:val="006160B4"/>
    <w:rsid w:val="00617F6F"/>
    <w:rsid w:val="00620427"/>
    <w:rsid w:val="006208A3"/>
    <w:rsid w:val="00624D32"/>
    <w:rsid w:val="00626A12"/>
    <w:rsid w:val="0063290F"/>
    <w:rsid w:val="00635351"/>
    <w:rsid w:val="00635F7D"/>
    <w:rsid w:val="006364A0"/>
    <w:rsid w:val="0064127F"/>
    <w:rsid w:val="00644DDC"/>
    <w:rsid w:val="00645E3D"/>
    <w:rsid w:val="00647147"/>
    <w:rsid w:val="00650264"/>
    <w:rsid w:val="00651589"/>
    <w:rsid w:val="00653980"/>
    <w:rsid w:val="00653A90"/>
    <w:rsid w:val="00654426"/>
    <w:rsid w:val="00655350"/>
    <w:rsid w:val="00655FDE"/>
    <w:rsid w:val="0065600B"/>
    <w:rsid w:val="00660F05"/>
    <w:rsid w:val="0066118D"/>
    <w:rsid w:val="0066157F"/>
    <w:rsid w:val="00664008"/>
    <w:rsid w:val="00664A4D"/>
    <w:rsid w:val="00665A5D"/>
    <w:rsid w:val="00666FB6"/>
    <w:rsid w:val="00673F93"/>
    <w:rsid w:val="00674783"/>
    <w:rsid w:val="00674D5F"/>
    <w:rsid w:val="006765DD"/>
    <w:rsid w:val="00676948"/>
    <w:rsid w:val="00680751"/>
    <w:rsid w:val="00681C3F"/>
    <w:rsid w:val="006844D6"/>
    <w:rsid w:val="00691DB3"/>
    <w:rsid w:val="006938D9"/>
    <w:rsid w:val="006946AC"/>
    <w:rsid w:val="00696CC5"/>
    <w:rsid w:val="0069736C"/>
    <w:rsid w:val="006A4FAE"/>
    <w:rsid w:val="006A69AC"/>
    <w:rsid w:val="006B0F53"/>
    <w:rsid w:val="006B19FA"/>
    <w:rsid w:val="006B43D7"/>
    <w:rsid w:val="006B77D2"/>
    <w:rsid w:val="006C0461"/>
    <w:rsid w:val="006C6D89"/>
    <w:rsid w:val="006D063A"/>
    <w:rsid w:val="006D0DD7"/>
    <w:rsid w:val="006D2504"/>
    <w:rsid w:val="006D255C"/>
    <w:rsid w:val="006D4530"/>
    <w:rsid w:val="006D608B"/>
    <w:rsid w:val="006E2DE0"/>
    <w:rsid w:val="006E35DB"/>
    <w:rsid w:val="006E4142"/>
    <w:rsid w:val="006E6683"/>
    <w:rsid w:val="006F0B09"/>
    <w:rsid w:val="006F28D7"/>
    <w:rsid w:val="006F57BC"/>
    <w:rsid w:val="006F57FA"/>
    <w:rsid w:val="006F6BE7"/>
    <w:rsid w:val="006F772E"/>
    <w:rsid w:val="00700F50"/>
    <w:rsid w:val="007012E8"/>
    <w:rsid w:val="0070265E"/>
    <w:rsid w:val="00703267"/>
    <w:rsid w:val="00704F11"/>
    <w:rsid w:val="007144E1"/>
    <w:rsid w:val="00714975"/>
    <w:rsid w:val="00720AA2"/>
    <w:rsid w:val="00720D9D"/>
    <w:rsid w:val="0072271B"/>
    <w:rsid w:val="007254F6"/>
    <w:rsid w:val="00730555"/>
    <w:rsid w:val="00731ABC"/>
    <w:rsid w:val="00735528"/>
    <w:rsid w:val="007355CB"/>
    <w:rsid w:val="0073651F"/>
    <w:rsid w:val="0073690D"/>
    <w:rsid w:val="007400AA"/>
    <w:rsid w:val="007434E1"/>
    <w:rsid w:val="007441DD"/>
    <w:rsid w:val="007465F8"/>
    <w:rsid w:val="007470BB"/>
    <w:rsid w:val="00750AC9"/>
    <w:rsid w:val="007516C7"/>
    <w:rsid w:val="00752BDE"/>
    <w:rsid w:val="00754F82"/>
    <w:rsid w:val="007572D2"/>
    <w:rsid w:val="007637E3"/>
    <w:rsid w:val="007658F1"/>
    <w:rsid w:val="00782CFA"/>
    <w:rsid w:val="00785A55"/>
    <w:rsid w:val="0078729B"/>
    <w:rsid w:val="00787EDA"/>
    <w:rsid w:val="00790E1A"/>
    <w:rsid w:val="007913D3"/>
    <w:rsid w:val="0079146C"/>
    <w:rsid w:val="00791C32"/>
    <w:rsid w:val="007935ED"/>
    <w:rsid w:val="00794DA8"/>
    <w:rsid w:val="007A12CC"/>
    <w:rsid w:val="007A72B9"/>
    <w:rsid w:val="007A7BFE"/>
    <w:rsid w:val="007B244A"/>
    <w:rsid w:val="007B26D8"/>
    <w:rsid w:val="007B48B1"/>
    <w:rsid w:val="007B543D"/>
    <w:rsid w:val="007B5F1F"/>
    <w:rsid w:val="007B70AF"/>
    <w:rsid w:val="007C34AA"/>
    <w:rsid w:val="007C7193"/>
    <w:rsid w:val="007D03E8"/>
    <w:rsid w:val="007D08FA"/>
    <w:rsid w:val="007D0BDB"/>
    <w:rsid w:val="007D0D85"/>
    <w:rsid w:val="007D2B46"/>
    <w:rsid w:val="007D2BB6"/>
    <w:rsid w:val="007D4F31"/>
    <w:rsid w:val="007D67FA"/>
    <w:rsid w:val="007D6891"/>
    <w:rsid w:val="007D7F43"/>
    <w:rsid w:val="007E095E"/>
    <w:rsid w:val="007E35C7"/>
    <w:rsid w:val="007E6463"/>
    <w:rsid w:val="007F151F"/>
    <w:rsid w:val="007F1B46"/>
    <w:rsid w:val="007F61B2"/>
    <w:rsid w:val="007F7F31"/>
    <w:rsid w:val="008005D3"/>
    <w:rsid w:val="00800845"/>
    <w:rsid w:val="00805759"/>
    <w:rsid w:val="00805C61"/>
    <w:rsid w:val="00806D96"/>
    <w:rsid w:val="00807960"/>
    <w:rsid w:val="00811A5A"/>
    <w:rsid w:val="008177B4"/>
    <w:rsid w:val="00825225"/>
    <w:rsid w:val="00827AAC"/>
    <w:rsid w:val="00827D2C"/>
    <w:rsid w:val="00827FDB"/>
    <w:rsid w:val="00833FF9"/>
    <w:rsid w:val="0083699F"/>
    <w:rsid w:val="008418DF"/>
    <w:rsid w:val="00843D00"/>
    <w:rsid w:val="0085102F"/>
    <w:rsid w:val="00851B18"/>
    <w:rsid w:val="008520D7"/>
    <w:rsid w:val="00853BEE"/>
    <w:rsid w:val="00853DF9"/>
    <w:rsid w:val="00857305"/>
    <w:rsid w:val="00857D2B"/>
    <w:rsid w:val="00860051"/>
    <w:rsid w:val="008604F3"/>
    <w:rsid w:val="00860AEE"/>
    <w:rsid w:val="008638A3"/>
    <w:rsid w:val="00866F64"/>
    <w:rsid w:val="008676CB"/>
    <w:rsid w:val="0086783F"/>
    <w:rsid w:val="00870BDC"/>
    <w:rsid w:val="00875C9F"/>
    <w:rsid w:val="00877712"/>
    <w:rsid w:val="00877C15"/>
    <w:rsid w:val="008812FA"/>
    <w:rsid w:val="00882BBB"/>
    <w:rsid w:val="0088593D"/>
    <w:rsid w:val="008865F8"/>
    <w:rsid w:val="008905E6"/>
    <w:rsid w:val="00892A4A"/>
    <w:rsid w:val="008930ED"/>
    <w:rsid w:val="00896E9F"/>
    <w:rsid w:val="0089712E"/>
    <w:rsid w:val="008A0E96"/>
    <w:rsid w:val="008A172A"/>
    <w:rsid w:val="008A435D"/>
    <w:rsid w:val="008A4741"/>
    <w:rsid w:val="008B1C64"/>
    <w:rsid w:val="008B2DFA"/>
    <w:rsid w:val="008B7FDB"/>
    <w:rsid w:val="008C093E"/>
    <w:rsid w:val="008C12C5"/>
    <w:rsid w:val="008C1B48"/>
    <w:rsid w:val="008C2A54"/>
    <w:rsid w:val="008D1346"/>
    <w:rsid w:val="008D2884"/>
    <w:rsid w:val="008D4E7B"/>
    <w:rsid w:val="008D5C1E"/>
    <w:rsid w:val="008E3B95"/>
    <w:rsid w:val="008E5C1A"/>
    <w:rsid w:val="008E67EC"/>
    <w:rsid w:val="008F1F22"/>
    <w:rsid w:val="00900EDB"/>
    <w:rsid w:val="00905426"/>
    <w:rsid w:val="009103BD"/>
    <w:rsid w:val="009137D7"/>
    <w:rsid w:val="00914CB0"/>
    <w:rsid w:val="009174C4"/>
    <w:rsid w:val="009301CE"/>
    <w:rsid w:val="00930AB3"/>
    <w:rsid w:val="00930E50"/>
    <w:rsid w:val="009333B7"/>
    <w:rsid w:val="00933C18"/>
    <w:rsid w:val="009402C3"/>
    <w:rsid w:val="009410D0"/>
    <w:rsid w:val="00941198"/>
    <w:rsid w:val="009425C6"/>
    <w:rsid w:val="00947252"/>
    <w:rsid w:val="0094759E"/>
    <w:rsid w:val="00950EEC"/>
    <w:rsid w:val="009547ED"/>
    <w:rsid w:val="00954AF3"/>
    <w:rsid w:val="009551E6"/>
    <w:rsid w:val="009603B5"/>
    <w:rsid w:val="00962467"/>
    <w:rsid w:val="00962EFE"/>
    <w:rsid w:val="009653BE"/>
    <w:rsid w:val="0097266A"/>
    <w:rsid w:val="00974B2E"/>
    <w:rsid w:val="009763D6"/>
    <w:rsid w:val="00977D0D"/>
    <w:rsid w:val="009807DC"/>
    <w:rsid w:val="00981E7F"/>
    <w:rsid w:val="00982705"/>
    <w:rsid w:val="009838C5"/>
    <w:rsid w:val="00984658"/>
    <w:rsid w:val="00984A00"/>
    <w:rsid w:val="0098697A"/>
    <w:rsid w:val="00987BE3"/>
    <w:rsid w:val="009919BE"/>
    <w:rsid w:val="00991E1C"/>
    <w:rsid w:val="00992DC1"/>
    <w:rsid w:val="00994BAA"/>
    <w:rsid w:val="009951FC"/>
    <w:rsid w:val="009A23A0"/>
    <w:rsid w:val="009A2CB7"/>
    <w:rsid w:val="009A2D5E"/>
    <w:rsid w:val="009A53CC"/>
    <w:rsid w:val="009A70FE"/>
    <w:rsid w:val="009B0825"/>
    <w:rsid w:val="009B2B25"/>
    <w:rsid w:val="009B3F07"/>
    <w:rsid w:val="009B46F4"/>
    <w:rsid w:val="009C00C1"/>
    <w:rsid w:val="009C1BE2"/>
    <w:rsid w:val="009C42FB"/>
    <w:rsid w:val="009C5B97"/>
    <w:rsid w:val="009D11F8"/>
    <w:rsid w:val="009D1856"/>
    <w:rsid w:val="009D2042"/>
    <w:rsid w:val="009D3F17"/>
    <w:rsid w:val="009D5AD3"/>
    <w:rsid w:val="009D5C1C"/>
    <w:rsid w:val="009D5F6C"/>
    <w:rsid w:val="009D6D13"/>
    <w:rsid w:val="009D6ED5"/>
    <w:rsid w:val="009D7D47"/>
    <w:rsid w:val="009D7E03"/>
    <w:rsid w:val="009E0D61"/>
    <w:rsid w:val="009E1E23"/>
    <w:rsid w:val="009E2428"/>
    <w:rsid w:val="009E2A8B"/>
    <w:rsid w:val="009E2B3B"/>
    <w:rsid w:val="009E4950"/>
    <w:rsid w:val="009E79D8"/>
    <w:rsid w:val="009E7AAD"/>
    <w:rsid w:val="009E7CE6"/>
    <w:rsid w:val="009F08DE"/>
    <w:rsid w:val="009F4D49"/>
    <w:rsid w:val="009F4E85"/>
    <w:rsid w:val="009F518C"/>
    <w:rsid w:val="009F62C3"/>
    <w:rsid w:val="009F72AC"/>
    <w:rsid w:val="00A00348"/>
    <w:rsid w:val="00A0100D"/>
    <w:rsid w:val="00A02284"/>
    <w:rsid w:val="00A022C8"/>
    <w:rsid w:val="00A03518"/>
    <w:rsid w:val="00A053AE"/>
    <w:rsid w:val="00A05FC1"/>
    <w:rsid w:val="00A0623E"/>
    <w:rsid w:val="00A07533"/>
    <w:rsid w:val="00A077EB"/>
    <w:rsid w:val="00A112F4"/>
    <w:rsid w:val="00A12013"/>
    <w:rsid w:val="00A1576C"/>
    <w:rsid w:val="00A1611A"/>
    <w:rsid w:val="00A16472"/>
    <w:rsid w:val="00A20327"/>
    <w:rsid w:val="00A208D2"/>
    <w:rsid w:val="00A210EC"/>
    <w:rsid w:val="00A252BA"/>
    <w:rsid w:val="00A257C7"/>
    <w:rsid w:val="00A32029"/>
    <w:rsid w:val="00A32B20"/>
    <w:rsid w:val="00A33297"/>
    <w:rsid w:val="00A348AA"/>
    <w:rsid w:val="00A35537"/>
    <w:rsid w:val="00A425D6"/>
    <w:rsid w:val="00A4494C"/>
    <w:rsid w:val="00A462DC"/>
    <w:rsid w:val="00A46551"/>
    <w:rsid w:val="00A5716C"/>
    <w:rsid w:val="00A57B92"/>
    <w:rsid w:val="00A6048A"/>
    <w:rsid w:val="00A62D88"/>
    <w:rsid w:val="00A653F3"/>
    <w:rsid w:val="00A65AEB"/>
    <w:rsid w:val="00A67316"/>
    <w:rsid w:val="00A70D6B"/>
    <w:rsid w:val="00A72582"/>
    <w:rsid w:val="00A72F3F"/>
    <w:rsid w:val="00A734CC"/>
    <w:rsid w:val="00A74AAE"/>
    <w:rsid w:val="00A77D5E"/>
    <w:rsid w:val="00A80964"/>
    <w:rsid w:val="00A839F5"/>
    <w:rsid w:val="00A876EE"/>
    <w:rsid w:val="00A9263E"/>
    <w:rsid w:val="00AA28B9"/>
    <w:rsid w:val="00AA4898"/>
    <w:rsid w:val="00AA677D"/>
    <w:rsid w:val="00AA7415"/>
    <w:rsid w:val="00AB081E"/>
    <w:rsid w:val="00AB1E99"/>
    <w:rsid w:val="00AB2213"/>
    <w:rsid w:val="00AB71FC"/>
    <w:rsid w:val="00AB78A6"/>
    <w:rsid w:val="00AC0E12"/>
    <w:rsid w:val="00AC0E3C"/>
    <w:rsid w:val="00AC1D92"/>
    <w:rsid w:val="00AC32C5"/>
    <w:rsid w:val="00AC38CE"/>
    <w:rsid w:val="00AC689D"/>
    <w:rsid w:val="00AD0E02"/>
    <w:rsid w:val="00AD1372"/>
    <w:rsid w:val="00AD20EC"/>
    <w:rsid w:val="00AD46B3"/>
    <w:rsid w:val="00AD4A0F"/>
    <w:rsid w:val="00AD5E9E"/>
    <w:rsid w:val="00AE2DDD"/>
    <w:rsid w:val="00AE7DA0"/>
    <w:rsid w:val="00AF1ED7"/>
    <w:rsid w:val="00AF2201"/>
    <w:rsid w:val="00AF24BA"/>
    <w:rsid w:val="00AF363E"/>
    <w:rsid w:val="00AF590E"/>
    <w:rsid w:val="00AF5ED5"/>
    <w:rsid w:val="00B02BA8"/>
    <w:rsid w:val="00B0723D"/>
    <w:rsid w:val="00B102C6"/>
    <w:rsid w:val="00B12130"/>
    <w:rsid w:val="00B12E78"/>
    <w:rsid w:val="00B13C9D"/>
    <w:rsid w:val="00B16180"/>
    <w:rsid w:val="00B213C6"/>
    <w:rsid w:val="00B22DA7"/>
    <w:rsid w:val="00B30A7C"/>
    <w:rsid w:val="00B30F72"/>
    <w:rsid w:val="00B34ECC"/>
    <w:rsid w:val="00B40662"/>
    <w:rsid w:val="00B422AB"/>
    <w:rsid w:val="00B4285E"/>
    <w:rsid w:val="00B47512"/>
    <w:rsid w:val="00B50BC4"/>
    <w:rsid w:val="00B54E64"/>
    <w:rsid w:val="00B55ACB"/>
    <w:rsid w:val="00B56319"/>
    <w:rsid w:val="00B57474"/>
    <w:rsid w:val="00B5787A"/>
    <w:rsid w:val="00B602B8"/>
    <w:rsid w:val="00B60364"/>
    <w:rsid w:val="00B63C39"/>
    <w:rsid w:val="00B64ED1"/>
    <w:rsid w:val="00B66FAA"/>
    <w:rsid w:val="00B7055C"/>
    <w:rsid w:val="00B70FE3"/>
    <w:rsid w:val="00B723C9"/>
    <w:rsid w:val="00B724C4"/>
    <w:rsid w:val="00B726E5"/>
    <w:rsid w:val="00B72DD8"/>
    <w:rsid w:val="00B73418"/>
    <w:rsid w:val="00B73435"/>
    <w:rsid w:val="00B765DB"/>
    <w:rsid w:val="00B8098A"/>
    <w:rsid w:val="00B81CDA"/>
    <w:rsid w:val="00B82BCF"/>
    <w:rsid w:val="00B83BCF"/>
    <w:rsid w:val="00B83FBE"/>
    <w:rsid w:val="00B87EF9"/>
    <w:rsid w:val="00B91F46"/>
    <w:rsid w:val="00B920E2"/>
    <w:rsid w:val="00B92DDA"/>
    <w:rsid w:val="00B95C21"/>
    <w:rsid w:val="00B95DFB"/>
    <w:rsid w:val="00B963DF"/>
    <w:rsid w:val="00B97577"/>
    <w:rsid w:val="00BA15D7"/>
    <w:rsid w:val="00BA37E2"/>
    <w:rsid w:val="00BA6887"/>
    <w:rsid w:val="00BB08F4"/>
    <w:rsid w:val="00BB0D74"/>
    <w:rsid w:val="00BB1DD7"/>
    <w:rsid w:val="00BB4707"/>
    <w:rsid w:val="00BB644F"/>
    <w:rsid w:val="00BC3510"/>
    <w:rsid w:val="00BC4989"/>
    <w:rsid w:val="00BC6825"/>
    <w:rsid w:val="00BC765F"/>
    <w:rsid w:val="00BD2E97"/>
    <w:rsid w:val="00BD763B"/>
    <w:rsid w:val="00BE088B"/>
    <w:rsid w:val="00BE1847"/>
    <w:rsid w:val="00BE3E6B"/>
    <w:rsid w:val="00BE4E7D"/>
    <w:rsid w:val="00BE5A88"/>
    <w:rsid w:val="00BE5D77"/>
    <w:rsid w:val="00BE65F4"/>
    <w:rsid w:val="00BE6A1F"/>
    <w:rsid w:val="00BF06B6"/>
    <w:rsid w:val="00BF4970"/>
    <w:rsid w:val="00C00CD6"/>
    <w:rsid w:val="00C060B9"/>
    <w:rsid w:val="00C070BF"/>
    <w:rsid w:val="00C13FE7"/>
    <w:rsid w:val="00C152EB"/>
    <w:rsid w:val="00C161A5"/>
    <w:rsid w:val="00C16D0C"/>
    <w:rsid w:val="00C20E3F"/>
    <w:rsid w:val="00C27B8C"/>
    <w:rsid w:val="00C313AE"/>
    <w:rsid w:val="00C33828"/>
    <w:rsid w:val="00C344DA"/>
    <w:rsid w:val="00C35A3D"/>
    <w:rsid w:val="00C35B14"/>
    <w:rsid w:val="00C35C26"/>
    <w:rsid w:val="00C36C39"/>
    <w:rsid w:val="00C470C5"/>
    <w:rsid w:val="00C50D0B"/>
    <w:rsid w:val="00C54B75"/>
    <w:rsid w:val="00C551AB"/>
    <w:rsid w:val="00C628B2"/>
    <w:rsid w:val="00C63E4F"/>
    <w:rsid w:val="00C64A39"/>
    <w:rsid w:val="00C64E42"/>
    <w:rsid w:val="00C65008"/>
    <w:rsid w:val="00C65E39"/>
    <w:rsid w:val="00C66E83"/>
    <w:rsid w:val="00C6774A"/>
    <w:rsid w:val="00C713CD"/>
    <w:rsid w:val="00C73298"/>
    <w:rsid w:val="00C74D80"/>
    <w:rsid w:val="00C74FA2"/>
    <w:rsid w:val="00C75969"/>
    <w:rsid w:val="00C76302"/>
    <w:rsid w:val="00C87FA9"/>
    <w:rsid w:val="00C90D98"/>
    <w:rsid w:val="00C91895"/>
    <w:rsid w:val="00C93794"/>
    <w:rsid w:val="00C94CD8"/>
    <w:rsid w:val="00C9605D"/>
    <w:rsid w:val="00C97679"/>
    <w:rsid w:val="00CA0D02"/>
    <w:rsid w:val="00CA18BB"/>
    <w:rsid w:val="00CA197E"/>
    <w:rsid w:val="00CA2C8F"/>
    <w:rsid w:val="00CA3640"/>
    <w:rsid w:val="00CA4B0F"/>
    <w:rsid w:val="00CA7924"/>
    <w:rsid w:val="00CB14A2"/>
    <w:rsid w:val="00CB16D1"/>
    <w:rsid w:val="00CB412C"/>
    <w:rsid w:val="00CB4B84"/>
    <w:rsid w:val="00CB4BA9"/>
    <w:rsid w:val="00CB5B59"/>
    <w:rsid w:val="00CB6CAF"/>
    <w:rsid w:val="00CB6DBE"/>
    <w:rsid w:val="00CB7F5B"/>
    <w:rsid w:val="00CC0EF7"/>
    <w:rsid w:val="00CC3456"/>
    <w:rsid w:val="00CC56D1"/>
    <w:rsid w:val="00CC59BC"/>
    <w:rsid w:val="00CC5BE1"/>
    <w:rsid w:val="00CC6DA8"/>
    <w:rsid w:val="00CD05E4"/>
    <w:rsid w:val="00CD20A0"/>
    <w:rsid w:val="00CD5F25"/>
    <w:rsid w:val="00CD6575"/>
    <w:rsid w:val="00CD7A98"/>
    <w:rsid w:val="00CD7CB9"/>
    <w:rsid w:val="00CE1236"/>
    <w:rsid w:val="00CE1A2F"/>
    <w:rsid w:val="00CE1F11"/>
    <w:rsid w:val="00CE3956"/>
    <w:rsid w:val="00CF000A"/>
    <w:rsid w:val="00CF1514"/>
    <w:rsid w:val="00CF46FA"/>
    <w:rsid w:val="00CF7F7F"/>
    <w:rsid w:val="00D04826"/>
    <w:rsid w:val="00D12D7E"/>
    <w:rsid w:val="00D2152F"/>
    <w:rsid w:val="00D22134"/>
    <w:rsid w:val="00D23B63"/>
    <w:rsid w:val="00D30D20"/>
    <w:rsid w:val="00D311EE"/>
    <w:rsid w:val="00D4070B"/>
    <w:rsid w:val="00D42211"/>
    <w:rsid w:val="00D431F7"/>
    <w:rsid w:val="00D436DA"/>
    <w:rsid w:val="00D513E2"/>
    <w:rsid w:val="00D55791"/>
    <w:rsid w:val="00D61E63"/>
    <w:rsid w:val="00D62242"/>
    <w:rsid w:val="00D67278"/>
    <w:rsid w:val="00D72B99"/>
    <w:rsid w:val="00D733C7"/>
    <w:rsid w:val="00D74CCD"/>
    <w:rsid w:val="00D75482"/>
    <w:rsid w:val="00D76CF2"/>
    <w:rsid w:val="00D77FD2"/>
    <w:rsid w:val="00D8081B"/>
    <w:rsid w:val="00D808D0"/>
    <w:rsid w:val="00D808D2"/>
    <w:rsid w:val="00D87B6E"/>
    <w:rsid w:val="00D90EAF"/>
    <w:rsid w:val="00D91BEC"/>
    <w:rsid w:val="00D94F37"/>
    <w:rsid w:val="00D95FA0"/>
    <w:rsid w:val="00D965A0"/>
    <w:rsid w:val="00D97311"/>
    <w:rsid w:val="00DA13C1"/>
    <w:rsid w:val="00DA1489"/>
    <w:rsid w:val="00DA1A53"/>
    <w:rsid w:val="00DA23F9"/>
    <w:rsid w:val="00DA3F4A"/>
    <w:rsid w:val="00DA42D5"/>
    <w:rsid w:val="00DA4C2E"/>
    <w:rsid w:val="00DA4DD6"/>
    <w:rsid w:val="00DA724C"/>
    <w:rsid w:val="00DB425D"/>
    <w:rsid w:val="00DB4E67"/>
    <w:rsid w:val="00DB5DD6"/>
    <w:rsid w:val="00DC00AA"/>
    <w:rsid w:val="00DC1881"/>
    <w:rsid w:val="00DC28F7"/>
    <w:rsid w:val="00DC2E73"/>
    <w:rsid w:val="00DC44A5"/>
    <w:rsid w:val="00DC52E5"/>
    <w:rsid w:val="00DD1ADA"/>
    <w:rsid w:val="00DD4CAC"/>
    <w:rsid w:val="00DD62CA"/>
    <w:rsid w:val="00DE0157"/>
    <w:rsid w:val="00DE0773"/>
    <w:rsid w:val="00DE3739"/>
    <w:rsid w:val="00DE4774"/>
    <w:rsid w:val="00DE7B11"/>
    <w:rsid w:val="00DF347D"/>
    <w:rsid w:val="00DF4C2A"/>
    <w:rsid w:val="00DF541C"/>
    <w:rsid w:val="00DF5A98"/>
    <w:rsid w:val="00DF6269"/>
    <w:rsid w:val="00E01DBF"/>
    <w:rsid w:val="00E02ACB"/>
    <w:rsid w:val="00E02DA1"/>
    <w:rsid w:val="00E0461A"/>
    <w:rsid w:val="00E105DC"/>
    <w:rsid w:val="00E12DE5"/>
    <w:rsid w:val="00E13D45"/>
    <w:rsid w:val="00E15461"/>
    <w:rsid w:val="00E16F04"/>
    <w:rsid w:val="00E1739A"/>
    <w:rsid w:val="00E17B2C"/>
    <w:rsid w:val="00E249FB"/>
    <w:rsid w:val="00E254D2"/>
    <w:rsid w:val="00E25F6C"/>
    <w:rsid w:val="00E26134"/>
    <w:rsid w:val="00E32DEA"/>
    <w:rsid w:val="00E332E3"/>
    <w:rsid w:val="00E348D8"/>
    <w:rsid w:val="00E36468"/>
    <w:rsid w:val="00E42326"/>
    <w:rsid w:val="00E44DFE"/>
    <w:rsid w:val="00E454DA"/>
    <w:rsid w:val="00E477CC"/>
    <w:rsid w:val="00E47F14"/>
    <w:rsid w:val="00E512AB"/>
    <w:rsid w:val="00E51CCE"/>
    <w:rsid w:val="00E56476"/>
    <w:rsid w:val="00E56E9C"/>
    <w:rsid w:val="00E65B9A"/>
    <w:rsid w:val="00E65F44"/>
    <w:rsid w:val="00E67713"/>
    <w:rsid w:val="00E7006F"/>
    <w:rsid w:val="00E70934"/>
    <w:rsid w:val="00E72031"/>
    <w:rsid w:val="00E72F72"/>
    <w:rsid w:val="00E74C37"/>
    <w:rsid w:val="00E81A76"/>
    <w:rsid w:val="00E83A4A"/>
    <w:rsid w:val="00E905E9"/>
    <w:rsid w:val="00EA03F5"/>
    <w:rsid w:val="00EA1AFD"/>
    <w:rsid w:val="00EA3BB1"/>
    <w:rsid w:val="00EA5006"/>
    <w:rsid w:val="00EB0B2C"/>
    <w:rsid w:val="00EB644E"/>
    <w:rsid w:val="00EB6BB8"/>
    <w:rsid w:val="00EC3AA3"/>
    <w:rsid w:val="00EC4758"/>
    <w:rsid w:val="00EC50DA"/>
    <w:rsid w:val="00EC612F"/>
    <w:rsid w:val="00EC6E42"/>
    <w:rsid w:val="00ED492F"/>
    <w:rsid w:val="00ED686D"/>
    <w:rsid w:val="00EE26EB"/>
    <w:rsid w:val="00EE2A78"/>
    <w:rsid w:val="00EE7B66"/>
    <w:rsid w:val="00EF4E7A"/>
    <w:rsid w:val="00EF617E"/>
    <w:rsid w:val="00EF71BC"/>
    <w:rsid w:val="00F003A5"/>
    <w:rsid w:val="00F00750"/>
    <w:rsid w:val="00F011E2"/>
    <w:rsid w:val="00F01330"/>
    <w:rsid w:val="00F02030"/>
    <w:rsid w:val="00F03346"/>
    <w:rsid w:val="00F038E9"/>
    <w:rsid w:val="00F04744"/>
    <w:rsid w:val="00F052EE"/>
    <w:rsid w:val="00F112A1"/>
    <w:rsid w:val="00F13C4B"/>
    <w:rsid w:val="00F13CDF"/>
    <w:rsid w:val="00F14E90"/>
    <w:rsid w:val="00F17249"/>
    <w:rsid w:val="00F20EF7"/>
    <w:rsid w:val="00F220A9"/>
    <w:rsid w:val="00F225B7"/>
    <w:rsid w:val="00F230B5"/>
    <w:rsid w:val="00F2550F"/>
    <w:rsid w:val="00F26A75"/>
    <w:rsid w:val="00F2723C"/>
    <w:rsid w:val="00F371A9"/>
    <w:rsid w:val="00F37AF0"/>
    <w:rsid w:val="00F40412"/>
    <w:rsid w:val="00F40805"/>
    <w:rsid w:val="00F43EAA"/>
    <w:rsid w:val="00F44CB9"/>
    <w:rsid w:val="00F513F3"/>
    <w:rsid w:val="00F526AC"/>
    <w:rsid w:val="00F52702"/>
    <w:rsid w:val="00F5643C"/>
    <w:rsid w:val="00F56A06"/>
    <w:rsid w:val="00F610E3"/>
    <w:rsid w:val="00F64253"/>
    <w:rsid w:val="00F6435C"/>
    <w:rsid w:val="00F64C1F"/>
    <w:rsid w:val="00F719A3"/>
    <w:rsid w:val="00F724A1"/>
    <w:rsid w:val="00F73E91"/>
    <w:rsid w:val="00F75F67"/>
    <w:rsid w:val="00F76509"/>
    <w:rsid w:val="00F816F9"/>
    <w:rsid w:val="00F8277D"/>
    <w:rsid w:val="00F8316C"/>
    <w:rsid w:val="00F841BC"/>
    <w:rsid w:val="00F849CB"/>
    <w:rsid w:val="00F84FFF"/>
    <w:rsid w:val="00F865C3"/>
    <w:rsid w:val="00F9003A"/>
    <w:rsid w:val="00F954C1"/>
    <w:rsid w:val="00FA22FE"/>
    <w:rsid w:val="00FA28D2"/>
    <w:rsid w:val="00FA2F11"/>
    <w:rsid w:val="00FA4543"/>
    <w:rsid w:val="00FA5EAD"/>
    <w:rsid w:val="00FB1874"/>
    <w:rsid w:val="00FB31EE"/>
    <w:rsid w:val="00FC091A"/>
    <w:rsid w:val="00FC0C4F"/>
    <w:rsid w:val="00FC544A"/>
    <w:rsid w:val="00FC590E"/>
    <w:rsid w:val="00FC5FA2"/>
    <w:rsid w:val="00FC681B"/>
    <w:rsid w:val="00FD07A8"/>
    <w:rsid w:val="00FD2962"/>
    <w:rsid w:val="00FD33B7"/>
    <w:rsid w:val="00FD3DA6"/>
    <w:rsid w:val="00FD54C6"/>
    <w:rsid w:val="00FD5F90"/>
    <w:rsid w:val="00FD67D5"/>
    <w:rsid w:val="00FD7148"/>
    <w:rsid w:val="00FE0D9B"/>
    <w:rsid w:val="00FE518A"/>
    <w:rsid w:val="00FE6D71"/>
    <w:rsid w:val="00FE6F6C"/>
    <w:rsid w:val="00FF0E4A"/>
    <w:rsid w:val="00FF14A1"/>
    <w:rsid w:val="00FF2599"/>
    <w:rsid w:val="00FF68C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4DEF52"/>
  <w15:chartTrackingRefBased/>
  <w15:docId w15:val="{6658EFF4-F134-4A14-8674-6BAECEA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B29"/>
    <w:pPr>
      <w:spacing w:line="276" w:lineRule="auto"/>
      <w:ind w:firstLine="720"/>
      <w:jc w:val="both"/>
    </w:pPr>
    <w:rPr>
      <w:sz w:val="28"/>
      <w:lang w:eastAsia="en-US"/>
    </w:rPr>
  </w:style>
  <w:style w:type="character" w:default="1" w:styleId="DefaultParagraphFont">
    <w:name w:val="Default Paragraph Font"/>
    <w:aliases w:val=" Char Char1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A1A53"/>
    <w:pPr>
      <w:ind w:firstLine="0"/>
      <w:jc w:val="center"/>
    </w:pPr>
    <w:rPr>
      <w:b/>
      <w:sz w:val="32"/>
    </w:rPr>
  </w:style>
  <w:style w:type="table" w:styleId="TableGrid">
    <w:name w:val="Table Grid"/>
    <w:basedOn w:val="TableNormal"/>
    <w:rsid w:val="00DA1A53"/>
    <w:pPr>
      <w:spacing w:line="276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Normal"/>
    <w:rsid w:val="00DA1A53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DA1A53"/>
    <w:rPr>
      <w:color w:val="0000FF"/>
      <w:u w:val="single"/>
    </w:rPr>
  </w:style>
  <w:style w:type="paragraph" w:styleId="Header">
    <w:name w:val="header"/>
    <w:basedOn w:val="Normal"/>
    <w:rsid w:val="00DA1A5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A1A53"/>
    <w:pPr>
      <w:spacing w:line="240" w:lineRule="auto"/>
      <w:ind w:firstLine="0"/>
    </w:pPr>
    <w:rPr>
      <w:lang w:eastAsia="bg-BG"/>
    </w:rPr>
  </w:style>
  <w:style w:type="paragraph" w:styleId="Footer">
    <w:name w:val="footer"/>
    <w:basedOn w:val="Normal"/>
    <w:link w:val="FooterChar"/>
    <w:uiPriority w:val="99"/>
    <w:rsid w:val="00DA1A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A53"/>
  </w:style>
  <w:style w:type="paragraph" w:customStyle="1" w:styleId="CharChar">
    <w:name w:val=" Char Char"/>
    <w:basedOn w:val="Normal"/>
    <w:rsid w:val="00D2152F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1CharCharCharCharChar1CharCharCharCharCharCharCharChar1CharCharCharCharCharCharChar">
    <w:name w:val="Char1 Char Char Char Char Char1 Char Char Char Char Знак Знак Char Знак Знак Char Char Char1 Char Char Char Char Char Char Char"/>
    <w:basedOn w:val="Normal"/>
    <w:rsid w:val="00635351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odyTextIndent3">
    <w:name w:val="Body Text Indent 3"/>
    <w:basedOn w:val="Normal"/>
    <w:rsid w:val="003D7881"/>
    <w:pPr>
      <w:spacing w:after="120"/>
      <w:ind w:left="283"/>
    </w:pPr>
    <w:rPr>
      <w:sz w:val="16"/>
      <w:szCs w:val="16"/>
    </w:rPr>
  </w:style>
  <w:style w:type="paragraph" w:customStyle="1" w:styleId="CharCharChar">
    <w:name w:val=" Char Знак Знак Char Char Знак Знак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Caption">
    <w:name w:val="caption"/>
    <w:basedOn w:val="Normal"/>
    <w:next w:val="Normal"/>
    <w:qFormat/>
    <w:rsid w:val="00626A12"/>
    <w:rPr>
      <w:b/>
      <w:bCs/>
      <w:sz w:val="20"/>
    </w:rPr>
  </w:style>
  <w:style w:type="paragraph" w:styleId="BodyTextIndent2">
    <w:name w:val="Body Text Indent 2"/>
    <w:basedOn w:val="Normal"/>
    <w:rsid w:val="00626A12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626A12"/>
    <w:pPr>
      <w:spacing w:after="120"/>
      <w:ind w:left="283"/>
    </w:pPr>
  </w:style>
  <w:style w:type="paragraph" w:customStyle="1" w:styleId="Char">
    <w:name w:val=" Char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Char0">
    <w:name w:val=" Char Char Знак Знак"/>
    <w:basedOn w:val="Normal"/>
    <w:rsid w:val="004D055B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A46551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B2B2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character" w:customStyle="1" w:styleId="a">
    <w:name w:val="Основен текст_"/>
    <w:link w:val="1"/>
    <w:rsid w:val="00FD3DA6"/>
    <w:rPr>
      <w:sz w:val="26"/>
      <w:szCs w:val="26"/>
      <w:lang w:bidi="ar-SA"/>
    </w:rPr>
  </w:style>
  <w:style w:type="paragraph" w:customStyle="1" w:styleId="1">
    <w:name w:val="Основен текст1"/>
    <w:basedOn w:val="Normal"/>
    <w:link w:val="a"/>
    <w:rsid w:val="00FD3DA6"/>
    <w:pPr>
      <w:widowControl w:val="0"/>
      <w:shd w:val="clear" w:color="auto" w:fill="FFFFFF"/>
      <w:spacing w:line="374" w:lineRule="exact"/>
      <w:ind w:firstLine="0"/>
      <w:jc w:val="right"/>
    </w:pPr>
    <w:rPr>
      <w:sz w:val="26"/>
      <w:szCs w:val="26"/>
      <w:lang w:val="x-none" w:eastAsia="x-none"/>
    </w:rPr>
  </w:style>
  <w:style w:type="character" w:customStyle="1" w:styleId="10">
    <w:name w:val="Заглавие #1_"/>
    <w:link w:val="11"/>
    <w:rsid w:val="00FD3DA6"/>
    <w:rPr>
      <w:sz w:val="26"/>
      <w:szCs w:val="26"/>
      <w:lang w:bidi="ar-SA"/>
    </w:rPr>
  </w:style>
  <w:style w:type="character" w:customStyle="1" w:styleId="14pt">
    <w:name w:val="Заглавие #1 + Разредка 4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">
    <w:name w:val="Основен текст + 12 pt;Курсив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1">
    <w:name w:val="Заглавие #1"/>
    <w:basedOn w:val="Normal"/>
    <w:link w:val="10"/>
    <w:rsid w:val="00FD3DA6"/>
    <w:pPr>
      <w:widowControl w:val="0"/>
      <w:shd w:val="clear" w:color="auto" w:fill="FFFFFF"/>
      <w:spacing w:before="600" w:line="374" w:lineRule="exact"/>
      <w:ind w:firstLine="0"/>
      <w:jc w:val="left"/>
      <w:outlineLvl w:val="0"/>
    </w:pPr>
    <w:rPr>
      <w:sz w:val="26"/>
      <w:szCs w:val="26"/>
      <w:lang w:val="x-none" w:eastAsia="x-none"/>
    </w:rPr>
  </w:style>
  <w:style w:type="character" w:customStyle="1" w:styleId="9Exact">
    <w:name w:val="Основен текст (9) Exact"/>
    <w:link w:val="9"/>
    <w:rsid w:val="00FD3DA6"/>
    <w:rPr>
      <w:i/>
      <w:iCs/>
      <w:spacing w:val="-3"/>
      <w:sz w:val="8"/>
      <w:szCs w:val="8"/>
      <w:lang w:bidi="ar-SA"/>
    </w:rPr>
  </w:style>
  <w:style w:type="character" w:customStyle="1" w:styleId="-1pt">
    <w:name w:val="Основен текст + 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0">
    <w:name w:val="Основен текст + 12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9">
    <w:name w:val="Основен текст (9)"/>
    <w:basedOn w:val="Normal"/>
    <w:link w:val="9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3"/>
      <w:sz w:val="8"/>
      <w:szCs w:val="8"/>
      <w:lang w:val="x-none" w:eastAsia="x-none"/>
    </w:rPr>
  </w:style>
  <w:style w:type="character" w:customStyle="1" w:styleId="6Exact">
    <w:name w:val="Основен текст (6)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16"/>
      <w:szCs w:val="16"/>
      <w:u w:val="none"/>
    </w:rPr>
  </w:style>
  <w:style w:type="character" w:customStyle="1" w:styleId="60ptExact">
    <w:name w:val="Основен текст (6) + Не е 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6">
    <w:name w:val="Основен текст (6)_"/>
    <w:link w:val="60"/>
    <w:rsid w:val="00FD3DA6"/>
    <w:rPr>
      <w:i/>
      <w:iCs/>
      <w:spacing w:val="-10"/>
      <w:sz w:val="17"/>
      <w:szCs w:val="17"/>
      <w:lang w:bidi="ar-SA"/>
    </w:rPr>
  </w:style>
  <w:style w:type="paragraph" w:customStyle="1" w:styleId="60">
    <w:name w:val="Основен текст (6)"/>
    <w:basedOn w:val="Normal"/>
    <w:link w:val="6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10"/>
      <w:sz w:val="17"/>
      <w:szCs w:val="17"/>
      <w:lang w:val="x-none" w:eastAsia="x-none"/>
    </w:rPr>
  </w:style>
  <w:style w:type="character" w:customStyle="1" w:styleId="2Exact">
    <w:name w:val="Заглавие на изображение (2) Exact"/>
    <w:link w:val="2"/>
    <w:rsid w:val="00FD3DA6"/>
    <w:rPr>
      <w:b/>
      <w:bCs/>
      <w:lang w:bidi="ar-SA"/>
    </w:rPr>
  </w:style>
  <w:style w:type="character" w:customStyle="1" w:styleId="4Exact">
    <w:name w:val="Основен текст (4) Exact"/>
    <w:rsid w:val="00FD3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0">
    <w:name w:val="Горен или долен колонтитул_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Горен или долен колонтитул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">
    <w:name w:val="Основен текст (4)_"/>
    <w:link w:val="40"/>
    <w:rsid w:val="00FD3DA6"/>
    <w:rPr>
      <w:b/>
      <w:bCs/>
      <w:sz w:val="26"/>
      <w:szCs w:val="26"/>
      <w:lang w:bidi="ar-SA"/>
    </w:rPr>
  </w:style>
  <w:style w:type="paragraph" w:customStyle="1" w:styleId="2">
    <w:name w:val="Заглавие на изображение (2)"/>
    <w:basedOn w:val="Normal"/>
    <w:link w:val="2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0"/>
      <w:lang w:val="x-none" w:eastAsia="x-none"/>
    </w:rPr>
  </w:style>
  <w:style w:type="paragraph" w:customStyle="1" w:styleId="40">
    <w:name w:val="Основен текст (4)"/>
    <w:basedOn w:val="Normal"/>
    <w:link w:val="4"/>
    <w:rsid w:val="00FD3DA6"/>
    <w:pPr>
      <w:widowControl w:val="0"/>
      <w:shd w:val="clear" w:color="auto" w:fill="FFFFFF"/>
      <w:spacing w:before="480" w:after="960" w:line="331" w:lineRule="exact"/>
      <w:ind w:hanging="1680"/>
      <w:jc w:val="left"/>
    </w:pPr>
    <w:rPr>
      <w:b/>
      <w:bCs/>
      <w:sz w:val="26"/>
      <w:szCs w:val="26"/>
      <w:lang w:val="x-none" w:eastAsia="x-none"/>
    </w:rPr>
  </w:style>
  <w:style w:type="character" w:customStyle="1" w:styleId="5">
    <w:name w:val="Основен текст (5)_"/>
    <w:link w:val="50"/>
    <w:rsid w:val="00FD3DA6"/>
    <w:rPr>
      <w:lang w:bidi="ar-SA"/>
    </w:rPr>
  </w:style>
  <w:style w:type="character" w:customStyle="1" w:styleId="Exact">
    <w:name w:val="Заглавие на изображение Exact"/>
    <w:link w:val="a2"/>
    <w:rsid w:val="00FD3DA6"/>
    <w:rPr>
      <w:spacing w:val="-2"/>
      <w:sz w:val="23"/>
      <w:szCs w:val="23"/>
      <w:lang w:bidi="ar-SA"/>
    </w:rPr>
  </w:style>
  <w:style w:type="character" w:customStyle="1" w:styleId="11Exact">
    <w:name w:val="Основен текст (11) Exact"/>
    <w:link w:val="110"/>
    <w:rsid w:val="00FD3DA6"/>
    <w:rPr>
      <w:rFonts w:ascii="Verdana" w:eastAsia="Verdana" w:hAnsi="Verdana"/>
      <w:b/>
      <w:bCs/>
      <w:sz w:val="26"/>
      <w:szCs w:val="26"/>
      <w:lang w:bidi="ar-SA"/>
    </w:rPr>
  </w:style>
  <w:style w:type="character" w:customStyle="1" w:styleId="515pt70">
    <w:name w:val="Основен текст (5) + 15 pt;Удебелен;Курсив;Мащаб 70%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lang w:val="bg-BG" w:eastAsia="bg-BG" w:bidi="bg-BG"/>
    </w:rPr>
  </w:style>
  <w:style w:type="character" w:customStyle="1" w:styleId="515pt">
    <w:name w:val="Основен текст (5) + 15 pt;Удебелен;Курсив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5pt0">
    <w:name w:val="Основен текст (5) + 15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3pt-1pt">
    <w:name w:val="Основен текст (5) + 13 pt;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Exact">
    <w:name w:val="Основен текст (5)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12pt0ptExact">
    <w:name w:val="Основен текст (5) + 12 pt;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2pt0ptExact0">
    <w:name w:val="Основен текст (5) + 12 pt;Разредка 0 pt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D3DA6"/>
    <w:pPr>
      <w:widowControl w:val="0"/>
      <w:shd w:val="clear" w:color="auto" w:fill="FFFFFF"/>
      <w:spacing w:before="300" w:after="120" w:line="0" w:lineRule="atLeast"/>
      <w:ind w:hanging="740"/>
    </w:pPr>
    <w:rPr>
      <w:sz w:val="20"/>
      <w:lang w:val="x-none" w:eastAsia="x-none"/>
    </w:rPr>
  </w:style>
  <w:style w:type="paragraph" w:customStyle="1" w:styleId="a2">
    <w:name w:val="Заглавие на изображение"/>
    <w:basedOn w:val="Normal"/>
    <w:link w:val="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spacing w:val="-2"/>
      <w:sz w:val="23"/>
      <w:szCs w:val="23"/>
      <w:lang w:val="x-none" w:eastAsia="x-none"/>
    </w:rPr>
  </w:style>
  <w:style w:type="paragraph" w:customStyle="1" w:styleId="110">
    <w:name w:val="Основен текст (11)"/>
    <w:basedOn w:val="Normal"/>
    <w:link w:val="11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/>
      <w:b/>
      <w:bCs/>
      <w:sz w:val="26"/>
      <w:szCs w:val="26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6053C9"/>
    <w:pPr>
      <w:ind w:left="720"/>
    </w:pPr>
  </w:style>
  <w:style w:type="paragraph" w:styleId="DocumentMap">
    <w:name w:val="Document Map"/>
    <w:basedOn w:val="Normal"/>
    <w:semiHidden/>
    <w:rsid w:val="00291522"/>
    <w:pPr>
      <w:shd w:val="clear" w:color="auto" w:fill="000080"/>
    </w:pPr>
    <w:rPr>
      <w:rFonts w:ascii="Tahoma" w:hAnsi="Tahoma" w:cs="Tahoma"/>
      <w:sz w:val="20"/>
    </w:rPr>
  </w:style>
  <w:style w:type="character" w:customStyle="1" w:styleId="filled-value">
    <w:name w:val="filled-value"/>
    <w:rsid w:val="00651589"/>
  </w:style>
  <w:style w:type="character" w:customStyle="1" w:styleId="FooterChar">
    <w:name w:val="Footer Char"/>
    <w:link w:val="Footer"/>
    <w:uiPriority w:val="99"/>
    <w:rsid w:val="00E16F04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43D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E01DBF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u@nvu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n%20Kolev\&#1064;&#1072;&#1073;&#1083;&#1086;&#1085;&#1080;_09_2009\5_NKI_Zapow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027E-AA42-4216-B8CD-6B7D1FC3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5_NKI_Zapowed.dot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НАЦИОНАЛЕН ВОЕНЕН УНИВЕРСИТЕТ “ВАСИЛ ЛЕВСКИ”</vt:lpstr>
      <vt:lpstr>НАЦИОНАЛЕН ВОЕНЕН УНИВЕРСИТЕТ “ВАСИЛ ЛЕВСКИ”</vt:lpstr>
    </vt:vector>
  </TitlesOfParts>
  <Company>NVU</Company>
  <LinksUpToDate>false</LinksUpToDate>
  <CharactersWithSpaces>1533</CharactersWithSpaces>
  <SharedDoc>false</SharedDoc>
  <HLinks>
    <vt:vector size="12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mailto:nvu@nvu.bg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ВОЕНЕН УНИВЕРСИТЕТ “ВАСИЛ ЛЕВСКИ”</dc:title>
  <dc:subject/>
  <dc:creator>к-н Колев</dc:creator>
  <cp:keywords/>
  <cp:lastModifiedBy>Georgi Hristov</cp:lastModifiedBy>
  <cp:revision>2</cp:revision>
  <cp:lastPrinted>2019-07-16T12:04:00Z</cp:lastPrinted>
  <dcterms:created xsi:type="dcterms:W3CDTF">2022-05-14T18:49:00Z</dcterms:created>
  <dcterms:modified xsi:type="dcterms:W3CDTF">2022-05-14T18:49:00Z</dcterms:modified>
</cp:coreProperties>
</file>